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ОТЧЕТ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об итогах голосования на годовом общем собрании акционеров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Открытого акционерного общества «Йошкар-Олинская кондитерская фабрика»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(далее</w:t>
      </w:r>
      <w:r w:rsidR="001D32EA">
        <w:rPr>
          <w:b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– Общество)</w:t>
      </w:r>
    </w:p>
    <w:p w:rsidR="001A5660" w:rsidRPr="00D63226" w:rsidRDefault="001A5660" w:rsidP="001A5660">
      <w:pPr>
        <w:pStyle w:val="ac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933544" w:rsidRPr="00D63226" w:rsidTr="00256A6E">
        <w:trPr>
          <w:trHeight w:val="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AF3F88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Полное наименование </w:t>
            </w:r>
            <w:r w:rsidR="00AF3F88">
              <w:rPr>
                <w:b/>
                <w:sz w:val="18"/>
                <w:szCs w:val="18"/>
              </w:rPr>
              <w:t>О</w:t>
            </w:r>
            <w:r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Открытое акционерное общество «</w:t>
            </w:r>
            <w:r w:rsidR="001A5660" w:rsidRPr="00D63226">
              <w:rPr>
                <w:sz w:val="18"/>
                <w:szCs w:val="18"/>
              </w:rPr>
              <w:t>Йошкар-Олинская кондитерская фабрика</w:t>
            </w:r>
            <w:r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256A6E">
        <w:trPr>
          <w:trHeight w:val="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806BC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нахождения О</w:t>
            </w:r>
            <w:r w:rsidR="00933544"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A5660" w:rsidP="002806BC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</w:t>
            </w:r>
            <w:r w:rsidR="00933544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Йошкар-Ола</w:t>
            </w:r>
            <w:r w:rsidR="00933544" w:rsidRPr="00D63226">
              <w:rPr>
                <w:sz w:val="18"/>
                <w:szCs w:val="18"/>
              </w:rPr>
              <w:t xml:space="preserve">, ул. </w:t>
            </w:r>
            <w:r w:rsidRPr="00D63226">
              <w:rPr>
                <w:sz w:val="18"/>
                <w:szCs w:val="18"/>
              </w:rPr>
              <w:t>Я</w:t>
            </w:r>
            <w:r w:rsidR="002806BC">
              <w:rPr>
                <w:sz w:val="18"/>
                <w:szCs w:val="18"/>
              </w:rPr>
              <w:t>кова</w:t>
            </w:r>
            <w:r w:rsidRPr="00D63226">
              <w:rPr>
                <w:sz w:val="18"/>
                <w:szCs w:val="18"/>
              </w:rPr>
              <w:t xml:space="preserve"> Эшпая</w:t>
            </w:r>
            <w:r w:rsidR="00933544" w:rsidRPr="00D63226">
              <w:rPr>
                <w:sz w:val="18"/>
                <w:szCs w:val="18"/>
              </w:rPr>
              <w:t>, д.</w:t>
            </w:r>
            <w:r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1</w:t>
            </w:r>
            <w:r w:rsidRPr="00D63226">
              <w:rPr>
                <w:sz w:val="18"/>
                <w:szCs w:val="18"/>
              </w:rPr>
              <w:t>36</w:t>
            </w:r>
          </w:p>
        </w:tc>
      </w:tr>
      <w:tr w:rsidR="00933544" w:rsidRPr="00D63226" w:rsidTr="00256A6E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г</w:t>
            </w:r>
            <w:r w:rsidR="00933544" w:rsidRPr="00D63226">
              <w:rPr>
                <w:sz w:val="18"/>
                <w:szCs w:val="18"/>
              </w:rPr>
              <w:t>одовое</w:t>
            </w:r>
            <w:r w:rsidRPr="00D63226">
              <w:rPr>
                <w:sz w:val="18"/>
                <w:szCs w:val="18"/>
              </w:rPr>
              <w:t xml:space="preserve"> общее собрание акционеров</w:t>
            </w:r>
          </w:p>
        </w:tc>
      </w:tr>
      <w:tr w:rsidR="00933544" w:rsidRPr="00D63226" w:rsidTr="00256A6E">
        <w:trPr>
          <w:trHeight w:val="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00290" w:rsidP="00100290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голосование</w:t>
            </w:r>
          </w:p>
        </w:tc>
      </w:tr>
      <w:tr w:rsidR="00933544" w:rsidRPr="00D63226" w:rsidTr="00256A6E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806BC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Дата </w:t>
            </w:r>
            <w:r w:rsidR="002806BC">
              <w:rPr>
                <w:b/>
                <w:sz w:val="18"/>
                <w:szCs w:val="18"/>
              </w:rPr>
              <w:t xml:space="preserve">определения (фиксации) </w:t>
            </w:r>
            <w:r w:rsidRPr="00D63226">
              <w:rPr>
                <w:b/>
                <w:sz w:val="18"/>
                <w:szCs w:val="18"/>
              </w:rPr>
              <w:t>лиц, име</w:t>
            </w:r>
            <w:r w:rsidR="002806BC">
              <w:rPr>
                <w:b/>
                <w:sz w:val="18"/>
                <w:szCs w:val="18"/>
              </w:rPr>
              <w:t>вши</w:t>
            </w:r>
            <w:r w:rsidRPr="00D63226">
              <w:rPr>
                <w:b/>
                <w:sz w:val="18"/>
                <w:szCs w:val="18"/>
              </w:rPr>
              <w:t>х право на участие в общем собрании: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56A6E" w:rsidP="00E167EB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67EB">
              <w:rPr>
                <w:sz w:val="18"/>
                <w:szCs w:val="18"/>
              </w:rPr>
              <w:t>9</w:t>
            </w:r>
            <w:r w:rsidR="00760B9E">
              <w:rPr>
                <w:sz w:val="18"/>
                <w:szCs w:val="18"/>
              </w:rPr>
              <w:t xml:space="preserve"> </w:t>
            </w:r>
            <w:r w:rsidR="003A2F31">
              <w:rPr>
                <w:sz w:val="18"/>
                <w:szCs w:val="18"/>
              </w:rPr>
              <w:t>ма</w:t>
            </w:r>
            <w:r w:rsidR="00C4495B">
              <w:rPr>
                <w:sz w:val="18"/>
                <w:szCs w:val="18"/>
              </w:rPr>
              <w:t>рта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20</w:t>
            </w:r>
            <w:r w:rsidR="00100290">
              <w:rPr>
                <w:sz w:val="18"/>
                <w:szCs w:val="18"/>
              </w:rPr>
              <w:t>2</w:t>
            </w:r>
            <w:r w:rsidR="00E167EB">
              <w:rPr>
                <w:sz w:val="18"/>
                <w:szCs w:val="18"/>
              </w:rPr>
              <w:t>4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C43A99" w:rsidP="00E167EB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67EB">
              <w:rPr>
                <w:sz w:val="18"/>
                <w:szCs w:val="18"/>
              </w:rPr>
              <w:t>2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C4495B">
              <w:rPr>
                <w:sz w:val="18"/>
                <w:szCs w:val="18"/>
              </w:rPr>
              <w:t>апреля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20</w:t>
            </w:r>
            <w:r w:rsidR="00100290">
              <w:rPr>
                <w:sz w:val="18"/>
                <w:szCs w:val="18"/>
              </w:rPr>
              <w:t>2</w:t>
            </w:r>
            <w:r w:rsidR="00E167EB">
              <w:rPr>
                <w:sz w:val="18"/>
                <w:szCs w:val="18"/>
              </w:rPr>
              <w:t>4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</w:t>
            </w:r>
            <w:r w:rsidR="00933544" w:rsidRPr="00D63226">
              <w:rPr>
                <w:b/>
                <w:sz w:val="18"/>
                <w:szCs w:val="18"/>
              </w:rPr>
              <w:t>четн</w:t>
            </w:r>
            <w:r w:rsidRPr="00D63226">
              <w:rPr>
                <w:b/>
                <w:sz w:val="18"/>
                <w:szCs w:val="18"/>
              </w:rPr>
              <w:t>ая</w:t>
            </w:r>
            <w:r w:rsidR="00933544" w:rsidRPr="00D63226">
              <w:rPr>
                <w:b/>
                <w:sz w:val="18"/>
                <w:szCs w:val="18"/>
              </w:rPr>
              <w:t xml:space="preserve"> комисси</w:t>
            </w:r>
            <w:r w:rsidRPr="00D63226">
              <w:rPr>
                <w:b/>
                <w:sz w:val="18"/>
                <w:szCs w:val="18"/>
              </w:rPr>
              <w:t>я</w:t>
            </w:r>
            <w:r w:rsidR="00933544"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852EE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Чеснокова Елена Сергеевна, </w:t>
            </w:r>
            <w:r w:rsidR="00852EEE">
              <w:rPr>
                <w:sz w:val="18"/>
                <w:szCs w:val="18"/>
              </w:rPr>
              <w:t>Тарбушкина Елена Юрьевна</w:t>
            </w:r>
            <w:r w:rsidRPr="00D63226">
              <w:rPr>
                <w:sz w:val="18"/>
                <w:szCs w:val="18"/>
              </w:rPr>
              <w:t xml:space="preserve">, </w:t>
            </w:r>
            <w:r w:rsidR="00256A6E">
              <w:rPr>
                <w:sz w:val="18"/>
                <w:szCs w:val="18"/>
              </w:rPr>
              <w:t>Холкина Светлана Рудольфовна</w:t>
            </w:r>
          </w:p>
        </w:tc>
      </w:tr>
      <w:tr w:rsidR="00933544" w:rsidRPr="00D63226" w:rsidTr="00256A6E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826F7" w:rsidP="00100290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Председатель</w:t>
            </w:r>
            <w:r w:rsidR="00100290">
              <w:rPr>
                <w:b/>
                <w:sz w:val="18"/>
                <w:szCs w:val="18"/>
              </w:rPr>
              <w:t xml:space="preserve"> Совета директоров Общества</w:t>
            </w:r>
            <w:r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100290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</w:t>
            </w:r>
            <w:r w:rsidR="00100290">
              <w:rPr>
                <w:sz w:val="18"/>
                <w:szCs w:val="18"/>
              </w:rPr>
              <w:t>арин Алексей Анатольевич</w:t>
            </w:r>
          </w:p>
        </w:tc>
      </w:tr>
      <w:tr w:rsidR="00933544" w:rsidRPr="00D63226" w:rsidTr="00256A6E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D61277" w:rsidP="00467521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Секретарь</w:t>
            </w:r>
            <w:r w:rsidR="00057BF2" w:rsidRPr="00D63226">
              <w:rPr>
                <w:b/>
                <w:sz w:val="18"/>
                <w:szCs w:val="18"/>
              </w:rPr>
              <w:t xml:space="preserve"> общего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Бессонов Сергей Николаевич</w:t>
            </w:r>
          </w:p>
        </w:tc>
      </w:tr>
    </w:tbl>
    <w:p w:rsidR="00583E50" w:rsidRDefault="00583E50" w:rsidP="00E9462F">
      <w:pPr>
        <w:pStyle w:val="ac"/>
        <w:jc w:val="both"/>
        <w:rPr>
          <w:sz w:val="18"/>
          <w:szCs w:val="18"/>
        </w:rPr>
      </w:pPr>
    </w:p>
    <w:p w:rsidR="00C43A99" w:rsidRDefault="00C43A99" w:rsidP="00E9462F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E9462F">
      <w:pPr>
        <w:pStyle w:val="ac"/>
        <w:jc w:val="both"/>
        <w:rPr>
          <w:sz w:val="18"/>
          <w:szCs w:val="18"/>
        </w:rPr>
      </w:pPr>
    </w:p>
    <w:p w:rsidR="009D7C77" w:rsidRPr="00D63226" w:rsidRDefault="00583E50" w:rsidP="0048095E">
      <w:pPr>
        <w:pStyle w:val="ac"/>
        <w:jc w:val="center"/>
        <w:rPr>
          <w:b/>
          <w:sz w:val="18"/>
          <w:szCs w:val="18"/>
          <w:highlight w:val="lightGray"/>
        </w:rPr>
      </w:pPr>
      <w:r w:rsidRPr="00D63226">
        <w:rPr>
          <w:b/>
          <w:sz w:val="18"/>
          <w:szCs w:val="18"/>
        </w:rPr>
        <w:t>П</w:t>
      </w:r>
      <w:r w:rsidR="0048095E" w:rsidRPr="00D63226">
        <w:rPr>
          <w:b/>
          <w:sz w:val="18"/>
          <w:szCs w:val="18"/>
        </w:rPr>
        <w:t>ОВЕСТКА ДНЯ</w:t>
      </w:r>
      <w:r w:rsidRPr="00D63226">
        <w:rPr>
          <w:b/>
          <w:sz w:val="18"/>
          <w:szCs w:val="18"/>
        </w:rPr>
        <w:t>:</w:t>
      </w:r>
    </w:p>
    <w:p w:rsidR="0048095E" w:rsidRPr="00D63226" w:rsidRDefault="0048095E" w:rsidP="00467521">
      <w:pPr>
        <w:pStyle w:val="ac"/>
        <w:jc w:val="both"/>
        <w:rPr>
          <w:sz w:val="18"/>
          <w:szCs w:val="18"/>
        </w:rPr>
      </w:pPr>
    </w:p>
    <w:p w:rsidR="00467521" w:rsidRPr="00D63226" w:rsidRDefault="00467521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Счетной комиссии Общества</w:t>
      </w:r>
      <w:r w:rsidRPr="00D63226">
        <w:rPr>
          <w:b/>
          <w:sz w:val="18"/>
          <w:szCs w:val="18"/>
          <w:lang w:val="en-US"/>
        </w:rPr>
        <w:t>;</w:t>
      </w:r>
    </w:p>
    <w:p w:rsidR="00583E50" w:rsidRPr="00D63226" w:rsidRDefault="00FA37FC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Утверждение годового отчета</w:t>
      </w:r>
      <w:r w:rsidR="00906A16" w:rsidRPr="00D63226">
        <w:rPr>
          <w:b/>
          <w:bCs/>
          <w:sz w:val="18"/>
          <w:szCs w:val="18"/>
        </w:rPr>
        <w:t xml:space="preserve"> </w:t>
      </w:r>
      <w:r w:rsidR="00FD1B0B" w:rsidRPr="00D63226">
        <w:rPr>
          <w:b/>
          <w:bCs/>
          <w:sz w:val="18"/>
          <w:szCs w:val="18"/>
        </w:rPr>
        <w:t>Общества за 20</w:t>
      </w:r>
      <w:r w:rsidR="00C4495B">
        <w:rPr>
          <w:b/>
          <w:bCs/>
          <w:sz w:val="18"/>
          <w:szCs w:val="18"/>
        </w:rPr>
        <w:t>2</w:t>
      </w:r>
      <w:r w:rsidR="00E167EB">
        <w:rPr>
          <w:b/>
          <w:bCs/>
          <w:sz w:val="18"/>
          <w:szCs w:val="18"/>
        </w:rPr>
        <w:t>3</w:t>
      </w:r>
      <w:r w:rsidR="00FD1B0B" w:rsidRPr="00D63226">
        <w:rPr>
          <w:b/>
          <w:bCs/>
          <w:sz w:val="18"/>
          <w:szCs w:val="18"/>
        </w:rPr>
        <w:t xml:space="preserve"> год</w:t>
      </w:r>
      <w:r w:rsidR="00404993" w:rsidRPr="00D63226">
        <w:rPr>
          <w:b/>
          <w:bCs/>
          <w:sz w:val="18"/>
          <w:szCs w:val="18"/>
        </w:rPr>
        <w:t>;</w:t>
      </w:r>
    </w:p>
    <w:p w:rsidR="00FA37FC" w:rsidRPr="00D63226" w:rsidRDefault="00C823D0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Утверждение годовой бухгалтерской</w:t>
      </w:r>
      <w:r w:rsidR="0064146E">
        <w:rPr>
          <w:b/>
          <w:sz w:val="18"/>
          <w:szCs w:val="18"/>
        </w:rPr>
        <w:t xml:space="preserve"> (финансовой)</w:t>
      </w:r>
      <w:r w:rsidRPr="00D63226">
        <w:rPr>
          <w:b/>
          <w:sz w:val="18"/>
          <w:szCs w:val="18"/>
        </w:rPr>
        <w:t xml:space="preserve"> отчетности </w:t>
      </w:r>
      <w:r w:rsidR="00586717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>бщества</w:t>
      </w:r>
      <w:r w:rsidR="00FD1B0B" w:rsidRPr="00D63226">
        <w:rPr>
          <w:b/>
          <w:sz w:val="18"/>
          <w:szCs w:val="18"/>
        </w:rPr>
        <w:t xml:space="preserve"> за </w:t>
      </w:r>
      <w:r w:rsidR="00586717" w:rsidRPr="00D63226">
        <w:rPr>
          <w:b/>
          <w:sz w:val="18"/>
          <w:szCs w:val="18"/>
        </w:rPr>
        <w:t>20</w:t>
      </w:r>
      <w:r w:rsidR="00C4495B">
        <w:rPr>
          <w:b/>
          <w:sz w:val="18"/>
          <w:szCs w:val="18"/>
        </w:rPr>
        <w:t>2</w:t>
      </w:r>
      <w:r w:rsidR="00E167EB">
        <w:rPr>
          <w:b/>
          <w:sz w:val="18"/>
          <w:szCs w:val="18"/>
        </w:rPr>
        <w:t>3</w:t>
      </w:r>
      <w:r w:rsidR="00586717" w:rsidRPr="00D63226">
        <w:rPr>
          <w:b/>
          <w:sz w:val="18"/>
          <w:szCs w:val="18"/>
        </w:rPr>
        <w:t xml:space="preserve"> год</w:t>
      </w:r>
      <w:r w:rsidR="00760B9E" w:rsidRPr="00760B9E">
        <w:rPr>
          <w:b/>
          <w:sz w:val="18"/>
          <w:szCs w:val="18"/>
        </w:rPr>
        <w:t>;</w:t>
      </w:r>
    </w:p>
    <w:p w:rsidR="00C823D0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 выплате (объя</w:t>
      </w:r>
      <w:r w:rsidR="00404993" w:rsidRPr="00D63226">
        <w:rPr>
          <w:b/>
          <w:sz w:val="18"/>
          <w:szCs w:val="18"/>
        </w:rPr>
        <w:t>влении) дивидендов;</w:t>
      </w:r>
    </w:p>
    <w:p w:rsidR="00FA37FC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 xml:space="preserve">Распределение прибыли </w:t>
      </w:r>
      <w:r w:rsidR="00A05E85" w:rsidRPr="00D63226">
        <w:rPr>
          <w:b/>
          <w:sz w:val="18"/>
          <w:szCs w:val="18"/>
        </w:rPr>
        <w:t xml:space="preserve">и убытков </w:t>
      </w:r>
      <w:r w:rsidRPr="00D63226">
        <w:rPr>
          <w:b/>
          <w:sz w:val="18"/>
          <w:szCs w:val="18"/>
        </w:rPr>
        <w:t>Общества по результатам 20</w:t>
      </w:r>
      <w:r w:rsidR="00C4495B">
        <w:rPr>
          <w:b/>
          <w:sz w:val="18"/>
          <w:szCs w:val="18"/>
        </w:rPr>
        <w:t>2</w:t>
      </w:r>
      <w:r w:rsidR="00E167EB">
        <w:rPr>
          <w:b/>
          <w:sz w:val="18"/>
          <w:szCs w:val="18"/>
        </w:rPr>
        <w:t>3</w:t>
      </w:r>
      <w:r w:rsidR="00404993" w:rsidRPr="00D63226">
        <w:rPr>
          <w:b/>
          <w:sz w:val="18"/>
          <w:szCs w:val="18"/>
        </w:rPr>
        <w:t xml:space="preserve"> года;</w:t>
      </w:r>
    </w:p>
    <w:p w:rsidR="002C3FC4" w:rsidRPr="00D63226" w:rsidRDefault="00404993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Совета директоров Общества;</w:t>
      </w:r>
    </w:p>
    <w:p w:rsidR="00FD1B0B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Ревизионной комиссии Общества</w:t>
      </w:r>
      <w:r w:rsidR="00404993" w:rsidRPr="00D63226">
        <w:rPr>
          <w:b/>
          <w:sz w:val="18"/>
          <w:szCs w:val="18"/>
        </w:rPr>
        <w:t>;</w:t>
      </w:r>
    </w:p>
    <w:p w:rsidR="00FD1B0B" w:rsidRPr="00D63226" w:rsidRDefault="00760B9E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аудитора Общества.</w:t>
      </w:r>
    </w:p>
    <w:p w:rsidR="00B23DC0" w:rsidRDefault="00B23DC0" w:rsidP="00467521">
      <w:pPr>
        <w:pStyle w:val="ac"/>
        <w:jc w:val="both"/>
        <w:rPr>
          <w:sz w:val="18"/>
          <w:szCs w:val="18"/>
        </w:rPr>
      </w:pPr>
    </w:p>
    <w:p w:rsidR="00C43A99" w:rsidRDefault="00C43A99" w:rsidP="00467521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467521">
      <w:pPr>
        <w:pStyle w:val="ac"/>
        <w:jc w:val="both"/>
        <w:rPr>
          <w:sz w:val="18"/>
          <w:szCs w:val="18"/>
        </w:rPr>
      </w:pPr>
    </w:p>
    <w:p w:rsidR="00F540C3" w:rsidRPr="00D63226" w:rsidRDefault="0048095E" w:rsidP="0048095E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ИТОГИ ГОЛОСОВАНИЯ</w:t>
      </w:r>
      <w:r w:rsidR="00583E50" w:rsidRPr="00D63226">
        <w:rPr>
          <w:b/>
          <w:sz w:val="18"/>
          <w:szCs w:val="18"/>
        </w:rPr>
        <w:t>:</w:t>
      </w:r>
    </w:p>
    <w:p w:rsidR="006F48D9" w:rsidRDefault="006F48D9" w:rsidP="00404993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404993">
      <w:pPr>
        <w:pStyle w:val="ac"/>
        <w:jc w:val="both"/>
        <w:rPr>
          <w:sz w:val="18"/>
          <w:szCs w:val="18"/>
        </w:rPr>
      </w:pPr>
    </w:p>
    <w:p w:rsidR="00632B68" w:rsidRPr="00D63226" w:rsidRDefault="00100290" w:rsidP="00632B68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1</w:t>
      </w:r>
      <w:r w:rsidR="00632B68" w:rsidRPr="00D63226">
        <w:rPr>
          <w:b/>
          <w:sz w:val="18"/>
          <w:szCs w:val="18"/>
        </w:rPr>
        <w:t xml:space="preserve">. </w:t>
      </w:r>
      <w:r w:rsidR="00632B68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1</w:t>
      </w:r>
      <w:r w:rsidR="00632B68" w:rsidRPr="00D63226">
        <w:rPr>
          <w:b/>
          <w:sz w:val="18"/>
          <w:szCs w:val="18"/>
          <w:u w:val="single"/>
        </w:rPr>
        <w:t>.</w:t>
      </w:r>
    </w:p>
    <w:p w:rsidR="00632B68" w:rsidRDefault="009C069D" w:rsidP="00632B68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48095E" w:rsidRDefault="0048095E" w:rsidP="00632B68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87"/>
        <w:gridCol w:w="1843"/>
        <w:gridCol w:w="1843"/>
        <w:gridCol w:w="1843"/>
      </w:tblGrid>
      <w:tr w:rsidR="009C069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C069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C069D" w:rsidRPr="00D63226" w:rsidRDefault="009C069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C069D" w:rsidRPr="00EA5D05" w:rsidRDefault="009C069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C069D" w:rsidRPr="00D63226" w:rsidRDefault="009C069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48095E" w:rsidRPr="00D63226" w:rsidRDefault="000F28A5" w:rsidP="00632B68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 xml:space="preserve">По итогам голосования </w:t>
      </w:r>
      <w:r w:rsidR="0048095E" w:rsidRPr="00D63226">
        <w:rPr>
          <w:b/>
          <w:sz w:val="18"/>
          <w:szCs w:val="18"/>
        </w:rPr>
        <w:t>принято</w:t>
      </w:r>
      <w:r w:rsidRPr="00D63226">
        <w:rPr>
          <w:b/>
          <w:sz w:val="18"/>
          <w:szCs w:val="18"/>
        </w:rPr>
        <w:t xml:space="preserve"> решение</w:t>
      </w:r>
      <w:r w:rsidR="0048095E" w:rsidRPr="00D63226">
        <w:rPr>
          <w:b/>
          <w:sz w:val="18"/>
          <w:szCs w:val="18"/>
        </w:rPr>
        <w:t>:</w:t>
      </w:r>
      <w:r w:rsidR="0048095E"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 xml:space="preserve">Избрать </w:t>
      </w:r>
      <w:r w:rsidR="00127D9E" w:rsidRPr="00D63226">
        <w:rPr>
          <w:i/>
          <w:sz w:val="18"/>
          <w:szCs w:val="18"/>
        </w:rPr>
        <w:t>С</w:t>
      </w:r>
      <w:r w:rsidRPr="00D63226">
        <w:rPr>
          <w:i/>
          <w:sz w:val="18"/>
          <w:szCs w:val="18"/>
        </w:rPr>
        <w:t>четную комиссию Общества в количестве 3</w:t>
      </w:r>
      <w:r w:rsidR="00127D9E" w:rsidRPr="00D63226">
        <w:rPr>
          <w:i/>
          <w:sz w:val="18"/>
          <w:szCs w:val="18"/>
        </w:rPr>
        <w:t xml:space="preserve"> человек </w:t>
      </w:r>
      <w:r w:rsidR="00081A83">
        <w:rPr>
          <w:i/>
          <w:sz w:val="18"/>
          <w:szCs w:val="18"/>
        </w:rPr>
        <w:t>из следующих кандидатов</w:t>
      </w:r>
      <w:r w:rsidR="00127D9E" w:rsidRPr="00D63226">
        <w:rPr>
          <w:i/>
          <w:sz w:val="18"/>
          <w:szCs w:val="18"/>
        </w:rPr>
        <w:t xml:space="preserve">: 1) Чеснокова Елена Сергеевна; 2) </w:t>
      </w:r>
      <w:r w:rsidR="00964477">
        <w:rPr>
          <w:i/>
          <w:sz w:val="18"/>
          <w:szCs w:val="18"/>
        </w:rPr>
        <w:t>Тарбушкина Елена Юрьевна</w:t>
      </w:r>
      <w:r w:rsidR="00127D9E" w:rsidRPr="00D63226">
        <w:rPr>
          <w:i/>
          <w:sz w:val="18"/>
          <w:szCs w:val="18"/>
        </w:rPr>
        <w:t xml:space="preserve">; 3) </w:t>
      </w:r>
      <w:r w:rsidR="00081A83">
        <w:rPr>
          <w:i/>
          <w:sz w:val="18"/>
          <w:szCs w:val="18"/>
        </w:rPr>
        <w:t>Холкина Светлана Рудольфовна</w:t>
      </w:r>
      <w:r w:rsidR="0048095E" w:rsidRPr="00D63226">
        <w:rPr>
          <w:i/>
          <w:sz w:val="18"/>
          <w:szCs w:val="18"/>
        </w:rPr>
        <w:t>.</w:t>
      </w:r>
    </w:p>
    <w:p w:rsidR="0048095E" w:rsidRDefault="0048095E" w:rsidP="00563CF7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563CF7">
      <w:pPr>
        <w:pStyle w:val="ac"/>
        <w:jc w:val="both"/>
        <w:rPr>
          <w:sz w:val="18"/>
          <w:szCs w:val="18"/>
        </w:rPr>
      </w:pPr>
    </w:p>
    <w:p w:rsidR="00583E50" w:rsidRPr="00D63226" w:rsidRDefault="00100290" w:rsidP="00563CF7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2</w:t>
      </w:r>
      <w:r w:rsidR="00563CF7" w:rsidRPr="00D63226">
        <w:rPr>
          <w:b/>
          <w:sz w:val="18"/>
          <w:szCs w:val="18"/>
        </w:rPr>
        <w:t xml:space="preserve">. </w:t>
      </w:r>
      <w:r w:rsidR="00583E50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2</w:t>
      </w:r>
      <w:r w:rsidR="00583E50" w:rsidRPr="00D63226">
        <w:rPr>
          <w:b/>
          <w:sz w:val="18"/>
          <w:szCs w:val="18"/>
          <w:u w:val="single"/>
        </w:rPr>
        <w:t>.</w:t>
      </w:r>
    </w:p>
    <w:p w:rsidR="00081A83" w:rsidRDefault="00964477" w:rsidP="00081A83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583E50" w:rsidP="00081A83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87"/>
        <w:gridCol w:w="1843"/>
        <w:gridCol w:w="1843"/>
        <w:gridCol w:w="1843"/>
      </w:tblGrid>
      <w:tr w:rsidR="00964477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964477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964477" w:rsidRPr="00D63226" w:rsidRDefault="00964477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964477" w:rsidRPr="00EA5D05" w:rsidRDefault="00964477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964477" w:rsidRPr="00D63226" w:rsidRDefault="00964477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61C91" w:rsidRPr="00D63226" w:rsidRDefault="00563CF7" w:rsidP="00081A83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>Утвердит</w:t>
      </w:r>
      <w:r w:rsidR="00760B9E">
        <w:rPr>
          <w:i/>
          <w:sz w:val="18"/>
          <w:szCs w:val="18"/>
        </w:rPr>
        <w:t>ь годовой отчет Общества за 20</w:t>
      </w:r>
      <w:r w:rsidR="00C4495B">
        <w:rPr>
          <w:i/>
          <w:sz w:val="18"/>
          <w:szCs w:val="18"/>
        </w:rPr>
        <w:t>2</w:t>
      </w:r>
      <w:r w:rsidR="00E167EB">
        <w:rPr>
          <w:i/>
          <w:sz w:val="18"/>
          <w:szCs w:val="18"/>
        </w:rPr>
        <w:t>3</w:t>
      </w:r>
      <w:r w:rsidRPr="00D63226">
        <w:rPr>
          <w:i/>
          <w:sz w:val="18"/>
          <w:szCs w:val="18"/>
        </w:rPr>
        <w:t xml:space="preserve"> год.</w:t>
      </w:r>
    </w:p>
    <w:p w:rsidR="00563CF7" w:rsidRDefault="00563CF7" w:rsidP="00563CF7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563CF7">
      <w:pPr>
        <w:pStyle w:val="ac"/>
        <w:jc w:val="both"/>
        <w:rPr>
          <w:sz w:val="18"/>
          <w:szCs w:val="18"/>
        </w:rPr>
      </w:pPr>
    </w:p>
    <w:p w:rsidR="00575183" w:rsidRPr="00D63226" w:rsidRDefault="00A0403F" w:rsidP="00563CF7">
      <w:pPr>
        <w:pStyle w:val="ac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3</w:t>
      </w:r>
      <w:r w:rsidR="00563CF7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3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0F04E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87"/>
        <w:gridCol w:w="1843"/>
        <w:gridCol w:w="1843"/>
        <w:gridCol w:w="1843"/>
      </w:tblGrid>
      <w:tr w:rsidR="000F04E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F04E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0F04ED" w:rsidRPr="00D63226" w:rsidRDefault="000F04E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0F04ED" w:rsidRPr="00EA5D05" w:rsidRDefault="000F04E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0F04ED" w:rsidRPr="00D63226" w:rsidRDefault="000F04E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575183" w:rsidRPr="00D63226" w:rsidRDefault="000F62B4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lastRenderedPageBreak/>
        <w:t>По итогам голосования принято</w:t>
      </w:r>
      <w:r w:rsidR="00131EB4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е:</w:t>
      </w:r>
      <w:r w:rsidR="00131EB4" w:rsidRPr="00D63226">
        <w:rPr>
          <w:color w:val="000000"/>
          <w:sz w:val="18"/>
          <w:szCs w:val="18"/>
        </w:rPr>
        <w:t xml:space="preserve"> </w:t>
      </w:r>
      <w:r w:rsidR="00131EB4" w:rsidRPr="00D63226">
        <w:rPr>
          <w:i/>
          <w:sz w:val="18"/>
          <w:szCs w:val="18"/>
        </w:rPr>
        <w:t>Утвердить годовую бухгалтерскую</w:t>
      </w:r>
      <w:r w:rsidR="0064146E">
        <w:rPr>
          <w:i/>
          <w:sz w:val="18"/>
          <w:szCs w:val="18"/>
        </w:rPr>
        <w:t xml:space="preserve"> (финансовую)</w:t>
      </w:r>
      <w:r w:rsidR="00131EB4" w:rsidRPr="00D63226">
        <w:rPr>
          <w:i/>
          <w:sz w:val="18"/>
          <w:szCs w:val="18"/>
        </w:rPr>
        <w:t xml:space="preserve"> отчетность Общества за 20</w:t>
      </w:r>
      <w:r w:rsidR="00C4495B">
        <w:rPr>
          <w:i/>
          <w:sz w:val="18"/>
          <w:szCs w:val="18"/>
        </w:rPr>
        <w:t>2</w:t>
      </w:r>
      <w:r w:rsidR="00E167EB">
        <w:rPr>
          <w:i/>
          <w:sz w:val="18"/>
          <w:szCs w:val="18"/>
        </w:rPr>
        <w:t>3</w:t>
      </w:r>
      <w:r w:rsidR="00131EB4" w:rsidRPr="00D63226">
        <w:rPr>
          <w:i/>
          <w:sz w:val="18"/>
          <w:szCs w:val="18"/>
        </w:rPr>
        <w:t xml:space="preserve"> год.</w:t>
      </w:r>
    </w:p>
    <w:p w:rsidR="000F62B4" w:rsidRDefault="000F62B4" w:rsidP="000F62B4">
      <w:pPr>
        <w:pStyle w:val="ac"/>
        <w:jc w:val="both"/>
        <w:rPr>
          <w:color w:val="000000"/>
          <w:sz w:val="18"/>
          <w:szCs w:val="18"/>
        </w:rPr>
      </w:pPr>
    </w:p>
    <w:p w:rsidR="00C43A99" w:rsidRPr="00D63226" w:rsidRDefault="00C43A99" w:rsidP="000F62B4">
      <w:pPr>
        <w:pStyle w:val="ac"/>
        <w:jc w:val="both"/>
        <w:rPr>
          <w:color w:val="000000"/>
          <w:sz w:val="18"/>
          <w:szCs w:val="18"/>
        </w:rPr>
      </w:pPr>
    </w:p>
    <w:p w:rsidR="00575183" w:rsidRPr="00D63226" w:rsidRDefault="00A0403F" w:rsidP="000F62B4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4</w:t>
      </w:r>
      <w:r w:rsidR="000F62B4" w:rsidRPr="00D63226">
        <w:rPr>
          <w:b/>
          <w:sz w:val="18"/>
          <w:szCs w:val="18"/>
        </w:rPr>
        <w:t xml:space="preserve">. </w:t>
      </w:r>
      <w:r w:rsidR="000F62B4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4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5D318D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87"/>
        <w:gridCol w:w="1843"/>
        <w:gridCol w:w="1843"/>
        <w:gridCol w:w="1843"/>
      </w:tblGrid>
      <w:tr w:rsidR="005D318D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5D318D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5D318D" w:rsidRPr="00D63226" w:rsidRDefault="005D318D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5D318D" w:rsidRPr="00EA5D05" w:rsidRDefault="005D318D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5D318D" w:rsidRPr="00D63226" w:rsidRDefault="005D318D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40FD6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F3752F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F3752F" w:rsidRPr="00D63226">
        <w:rPr>
          <w:b/>
          <w:sz w:val="18"/>
          <w:szCs w:val="18"/>
        </w:rPr>
        <w:t>:</w:t>
      </w:r>
      <w:r w:rsidR="00F3752F" w:rsidRPr="00D63226">
        <w:rPr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выплачивать дивиденды акц</w:t>
      </w:r>
      <w:r w:rsidR="00213E9E" w:rsidRPr="00D63226">
        <w:rPr>
          <w:i/>
          <w:sz w:val="18"/>
          <w:szCs w:val="18"/>
        </w:rPr>
        <w:t>ионерам Общества по итогам 20</w:t>
      </w:r>
      <w:r w:rsidR="00C4495B">
        <w:rPr>
          <w:i/>
          <w:sz w:val="18"/>
          <w:szCs w:val="18"/>
        </w:rPr>
        <w:t>2</w:t>
      </w:r>
      <w:r w:rsidR="00E167EB">
        <w:rPr>
          <w:i/>
          <w:sz w:val="18"/>
          <w:szCs w:val="18"/>
        </w:rPr>
        <w:t>3</w:t>
      </w:r>
      <w:r w:rsidR="00213E9E" w:rsidRPr="00D63226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года.</w:t>
      </w:r>
    </w:p>
    <w:p w:rsidR="00E40FD6" w:rsidRDefault="00E40FD6" w:rsidP="00E40FD6">
      <w:pPr>
        <w:pStyle w:val="ac"/>
        <w:jc w:val="both"/>
        <w:rPr>
          <w:sz w:val="18"/>
          <w:szCs w:val="18"/>
        </w:rPr>
      </w:pPr>
    </w:p>
    <w:p w:rsidR="00C43A99" w:rsidRPr="00D63226" w:rsidRDefault="00C43A99" w:rsidP="00E40FD6">
      <w:pPr>
        <w:pStyle w:val="ac"/>
        <w:jc w:val="both"/>
        <w:rPr>
          <w:sz w:val="18"/>
          <w:szCs w:val="18"/>
        </w:rPr>
      </w:pPr>
    </w:p>
    <w:p w:rsidR="00575183" w:rsidRPr="00D63226" w:rsidRDefault="00A0403F" w:rsidP="00E40FD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5</w:t>
      </w:r>
      <w:r w:rsidR="00E40FD6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5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41046C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F3752F" w:rsidRPr="00D63226" w:rsidRDefault="00707312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 xml:space="preserve">По итогам голосования принято </w:t>
      </w:r>
      <w:r w:rsidR="00F3752F" w:rsidRPr="00D63226">
        <w:rPr>
          <w:b/>
          <w:color w:val="000000"/>
          <w:sz w:val="18"/>
          <w:szCs w:val="18"/>
        </w:rPr>
        <w:t>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D64E15">
        <w:rPr>
          <w:i/>
          <w:sz w:val="18"/>
          <w:szCs w:val="18"/>
        </w:rPr>
        <w:t>Не р</w:t>
      </w:r>
      <w:r w:rsidR="00F3752F" w:rsidRPr="00D63226">
        <w:rPr>
          <w:i/>
          <w:sz w:val="18"/>
          <w:szCs w:val="18"/>
        </w:rPr>
        <w:t>аспреде</w:t>
      </w:r>
      <w:r w:rsidR="00D64E15">
        <w:rPr>
          <w:i/>
          <w:sz w:val="18"/>
          <w:szCs w:val="18"/>
        </w:rPr>
        <w:t>ля</w:t>
      </w:r>
      <w:r w:rsidR="00F3752F" w:rsidRPr="00D63226">
        <w:rPr>
          <w:i/>
          <w:sz w:val="18"/>
          <w:szCs w:val="18"/>
        </w:rPr>
        <w:t>ть</w:t>
      </w:r>
      <w:r w:rsidR="00C43A99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прибыль Общества по результатам 20</w:t>
      </w:r>
      <w:r w:rsidR="00C4495B">
        <w:rPr>
          <w:i/>
          <w:sz w:val="18"/>
          <w:szCs w:val="18"/>
        </w:rPr>
        <w:t>2</w:t>
      </w:r>
      <w:r w:rsidR="00E167EB">
        <w:rPr>
          <w:i/>
          <w:sz w:val="18"/>
          <w:szCs w:val="18"/>
        </w:rPr>
        <w:t>3</w:t>
      </w:r>
      <w:r w:rsidR="00F3752F" w:rsidRPr="00D63226">
        <w:rPr>
          <w:i/>
          <w:sz w:val="18"/>
          <w:szCs w:val="18"/>
        </w:rPr>
        <w:t xml:space="preserve"> года.</w:t>
      </w:r>
    </w:p>
    <w:p w:rsidR="00707312" w:rsidRDefault="00707312" w:rsidP="00707312">
      <w:pPr>
        <w:pStyle w:val="ac"/>
        <w:jc w:val="both"/>
        <w:rPr>
          <w:color w:val="000000"/>
          <w:sz w:val="18"/>
          <w:szCs w:val="18"/>
        </w:rPr>
      </w:pPr>
    </w:p>
    <w:p w:rsidR="00697A19" w:rsidRPr="00D63226" w:rsidRDefault="00697A19" w:rsidP="00707312">
      <w:pPr>
        <w:pStyle w:val="ac"/>
        <w:jc w:val="both"/>
        <w:rPr>
          <w:color w:val="000000"/>
          <w:sz w:val="18"/>
          <w:szCs w:val="18"/>
        </w:rPr>
      </w:pPr>
    </w:p>
    <w:p w:rsidR="00897A92" w:rsidRPr="00D63226" w:rsidRDefault="00A0403F" w:rsidP="00707312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6</w:t>
      </w:r>
      <w:r w:rsidR="002C3FC4" w:rsidRPr="00D63226">
        <w:rPr>
          <w:b/>
          <w:sz w:val="18"/>
          <w:szCs w:val="18"/>
        </w:rPr>
        <w:t xml:space="preserve">. </w:t>
      </w:r>
      <w:r w:rsidR="0070731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6</w:t>
      </w:r>
      <w:r w:rsidR="00233F2F" w:rsidRPr="00D63226">
        <w:rPr>
          <w:b/>
          <w:sz w:val="18"/>
          <w:szCs w:val="18"/>
          <w:u w:val="single"/>
        </w:rPr>
        <w:t>.</w:t>
      </w:r>
    </w:p>
    <w:p w:rsidR="00707312" w:rsidRPr="00D63226" w:rsidRDefault="00A0403F" w:rsidP="00707312">
      <w:pPr>
        <w:pStyle w:val="ac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707312" w:rsidRPr="00D63226">
        <w:rPr>
          <w:b/>
          <w:sz w:val="18"/>
          <w:szCs w:val="18"/>
        </w:rPr>
        <w:t>.1. Определение количественного состава Совета директоров Общества:</w:t>
      </w:r>
    </w:p>
    <w:p w:rsidR="00343305" w:rsidRDefault="0041046C" w:rsidP="0034330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2C3FC4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87"/>
        <w:gridCol w:w="1843"/>
        <w:gridCol w:w="1843"/>
        <w:gridCol w:w="1843"/>
      </w:tblGrid>
      <w:tr w:rsidR="0041046C" w:rsidRPr="00D63226" w:rsidTr="002E00CE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41046C" w:rsidRPr="00D63226" w:rsidTr="002E00CE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41046C" w:rsidRPr="00D63226" w:rsidRDefault="0041046C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41046C" w:rsidRPr="00EA5D05" w:rsidRDefault="0041046C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41046C" w:rsidRPr="00D63226" w:rsidRDefault="0041046C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C00D5" w:rsidP="00343305">
      <w:pPr>
        <w:pStyle w:val="ac"/>
        <w:ind w:firstLine="567"/>
        <w:jc w:val="both"/>
        <w:rPr>
          <w:color w:val="000000"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F3752F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Определить количественный состав Совета директоров Общества – 5 человек.</w:t>
      </w:r>
    </w:p>
    <w:p w:rsidR="002C3FC4" w:rsidRPr="00D63226" w:rsidRDefault="00A0403F" w:rsidP="00EC00D5">
      <w:pPr>
        <w:pStyle w:val="ac"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2C3FC4" w:rsidRPr="00D63226">
        <w:rPr>
          <w:b/>
          <w:bCs/>
          <w:sz w:val="18"/>
          <w:szCs w:val="18"/>
        </w:rPr>
        <w:t>.</w:t>
      </w:r>
      <w:r w:rsidR="00EC00D5" w:rsidRPr="00D63226">
        <w:rPr>
          <w:b/>
          <w:bCs/>
          <w:sz w:val="18"/>
          <w:szCs w:val="18"/>
        </w:rPr>
        <w:t>2.</w:t>
      </w:r>
      <w:r w:rsidR="002C3FC4" w:rsidRPr="00D63226">
        <w:rPr>
          <w:b/>
          <w:sz w:val="18"/>
          <w:szCs w:val="18"/>
        </w:rPr>
        <w:t xml:space="preserve"> </w:t>
      </w:r>
      <w:r w:rsidR="00EC00D5" w:rsidRPr="00D63226">
        <w:rPr>
          <w:b/>
          <w:sz w:val="18"/>
          <w:szCs w:val="18"/>
        </w:rPr>
        <w:t>Избрание</w:t>
      </w:r>
      <w:r w:rsidR="0064146E">
        <w:rPr>
          <w:b/>
          <w:sz w:val="18"/>
          <w:szCs w:val="18"/>
        </w:rPr>
        <w:t xml:space="preserve"> членов</w:t>
      </w:r>
      <w:r w:rsidR="00EC00D5" w:rsidRPr="00D63226">
        <w:rPr>
          <w:b/>
          <w:sz w:val="18"/>
          <w:szCs w:val="18"/>
        </w:rPr>
        <w:t xml:space="preserve"> Совета директоров Общества</w:t>
      </w:r>
      <w:r w:rsidR="00E1634A" w:rsidRPr="0064146E">
        <w:rPr>
          <w:b/>
          <w:sz w:val="18"/>
          <w:szCs w:val="18"/>
        </w:rPr>
        <w:t>:</w:t>
      </w:r>
    </w:p>
    <w:p w:rsidR="006372BD" w:rsidRPr="00B67AE4" w:rsidRDefault="00F367C7" w:rsidP="00EC00D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 w:rsidR="00B67AE4">
        <w:rPr>
          <w:sz w:val="18"/>
          <w:szCs w:val="18"/>
        </w:rPr>
        <w:t>вш</w:t>
      </w:r>
      <w:r w:rsidRPr="00D63226">
        <w:rPr>
          <w:sz w:val="18"/>
          <w:szCs w:val="18"/>
        </w:rPr>
        <w:t>их право на участие в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общем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EC00D5" w:rsidRPr="00D63226">
        <w:rPr>
          <w:b/>
          <w:sz w:val="18"/>
          <w:szCs w:val="18"/>
        </w:rPr>
        <w:t>13</w:t>
      </w:r>
      <w:r w:rsidR="004018A3" w:rsidRPr="00D63226">
        <w:rPr>
          <w:b/>
          <w:sz w:val="18"/>
          <w:szCs w:val="18"/>
        </w:rPr>
        <w:t>0</w:t>
      </w:r>
      <w:r w:rsidR="00EC00D5" w:rsidRPr="00D63226">
        <w:rPr>
          <w:b/>
          <w:sz w:val="18"/>
          <w:szCs w:val="18"/>
        </w:rPr>
        <w:t xml:space="preserve"> 000 х </w:t>
      </w:r>
      <w:r w:rsidR="004018A3" w:rsidRPr="00D63226">
        <w:rPr>
          <w:b/>
          <w:sz w:val="18"/>
          <w:szCs w:val="18"/>
        </w:rPr>
        <w:t>5</w:t>
      </w:r>
      <w:r w:rsidR="00EC00D5" w:rsidRPr="00D63226">
        <w:rPr>
          <w:b/>
          <w:sz w:val="18"/>
          <w:szCs w:val="18"/>
        </w:rPr>
        <w:t xml:space="preserve"> = 650 000</w:t>
      </w:r>
      <w:r w:rsidR="00EC00D5" w:rsidRPr="00343305">
        <w:rPr>
          <w:sz w:val="18"/>
          <w:szCs w:val="18"/>
        </w:rPr>
        <w:t>.</w:t>
      </w:r>
      <w:r w:rsidR="00343305">
        <w:rPr>
          <w:sz w:val="18"/>
          <w:szCs w:val="18"/>
        </w:rPr>
        <w:t xml:space="preserve"> Число голосов, приходившихся на голосующие акции Общества по данному вопросу повестки дня – </w:t>
      </w:r>
      <w:r w:rsidR="00343305">
        <w:rPr>
          <w:b/>
          <w:sz w:val="18"/>
          <w:szCs w:val="18"/>
        </w:rPr>
        <w:t>130 000 х 5 = 650 000</w:t>
      </w:r>
      <w:r w:rsidR="00343305">
        <w:rPr>
          <w:sz w:val="18"/>
          <w:szCs w:val="18"/>
        </w:rPr>
        <w:t>.</w:t>
      </w:r>
      <w:r w:rsidRPr="00D63226">
        <w:rPr>
          <w:sz w:val="18"/>
          <w:szCs w:val="18"/>
        </w:rPr>
        <w:t xml:space="preserve"> Число голосов, которыми обладали лица, принявшие участие в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общем собрании</w:t>
      </w:r>
      <w:r w:rsidR="00EC00D5" w:rsidRPr="00D63226">
        <w:rPr>
          <w:sz w:val="18"/>
          <w:szCs w:val="18"/>
        </w:rPr>
        <w:t xml:space="preserve"> </w:t>
      </w:r>
      <w:r w:rsidRPr="00D63226">
        <w:rPr>
          <w:sz w:val="18"/>
          <w:szCs w:val="18"/>
        </w:rPr>
        <w:t>по данному вопросу повестки дня</w:t>
      </w:r>
      <w:r w:rsidR="00EC00D5" w:rsidRPr="00D63226">
        <w:rPr>
          <w:sz w:val="18"/>
          <w:szCs w:val="18"/>
        </w:rPr>
        <w:t xml:space="preserve"> </w:t>
      </w:r>
      <w:r w:rsidR="00EC00D5" w:rsidRPr="00EA5D05">
        <w:rPr>
          <w:sz w:val="18"/>
          <w:szCs w:val="18"/>
        </w:rPr>
        <w:t xml:space="preserve">– </w:t>
      </w:r>
      <w:r w:rsidR="006329B5" w:rsidRPr="00EA5D05">
        <w:rPr>
          <w:b/>
          <w:sz w:val="18"/>
          <w:szCs w:val="18"/>
        </w:rPr>
        <w:t>1</w:t>
      </w:r>
      <w:r w:rsidR="00343305" w:rsidRPr="00EA5D05">
        <w:rPr>
          <w:b/>
          <w:sz w:val="18"/>
          <w:szCs w:val="18"/>
        </w:rPr>
        <w:t>2</w:t>
      </w:r>
      <w:r w:rsidR="00D64E15">
        <w:rPr>
          <w:b/>
          <w:sz w:val="18"/>
          <w:szCs w:val="18"/>
        </w:rPr>
        <w:t>5</w:t>
      </w:r>
      <w:r w:rsidR="006329B5"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="006329B5" w:rsidRPr="00EA5D05">
        <w:rPr>
          <w:b/>
          <w:sz w:val="18"/>
          <w:szCs w:val="18"/>
        </w:rPr>
        <w:t xml:space="preserve"> </w:t>
      </w:r>
      <w:r w:rsidR="004018A3" w:rsidRPr="00EA5D05">
        <w:rPr>
          <w:b/>
          <w:sz w:val="18"/>
          <w:szCs w:val="18"/>
        </w:rPr>
        <w:t xml:space="preserve">х 5 = </w:t>
      </w:r>
      <w:r w:rsidR="00343305" w:rsidRPr="00EA5D05">
        <w:rPr>
          <w:b/>
          <w:sz w:val="18"/>
          <w:szCs w:val="18"/>
        </w:rPr>
        <w:t>6</w:t>
      </w:r>
      <w:r w:rsidR="00A0403F">
        <w:rPr>
          <w:b/>
          <w:sz w:val="18"/>
          <w:szCs w:val="18"/>
        </w:rPr>
        <w:t>2</w:t>
      </w:r>
      <w:r w:rsidR="00D64E15">
        <w:rPr>
          <w:b/>
          <w:sz w:val="18"/>
          <w:szCs w:val="18"/>
        </w:rPr>
        <w:t>6</w:t>
      </w:r>
      <w:r w:rsidR="00A05E85"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71</w:t>
      </w:r>
      <w:r w:rsidR="00A0403F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 xml:space="preserve"> </w:t>
      </w:r>
      <w:r w:rsidR="00A05E85" w:rsidRPr="00EA5D05">
        <w:rPr>
          <w:b/>
          <w:bCs/>
          <w:sz w:val="18"/>
          <w:szCs w:val="18"/>
        </w:rPr>
        <w:t>(</w:t>
      </w:r>
      <w:r w:rsidR="00343305" w:rsidRPr="00EA5D05">
        <w:rPr>
          <w:b/>
          <w:bCs/>
          <w:sz w:val="18"/>
          <w:szCs w:val="18"/>
        </w:rPr>
        <w:t>9</w:t>
      </w:r>
      <w:r w:rsidR="00D64E15">
        <w:rPr>
          <w:b/>
          <w:bCs/>
          <w:sz w:val="18"/>
          <w:szCs w:val="18"/>
        </w:rPr>
        <w:t>6</w:t>
      </w:r>
      <w:r w:rsidR="00343305"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="00343305" w:rsidRPr="00EA5D05">
        <w:rPr>
          <w:b/>
          <w:bCs/>
          <w:sz w:val="18"/>
          <w:szCs w:val="18"/>
        </w:rPr>
        <w:t xml:space="preserve"> </w:t>
      </w:r>
      <w:r w:rsidR="00A05E85" w:rsidRPr="00EA5D05">
        <w:rPr>
          <w:b/>
          <w:sz w:val="18"/>
          <w:szCs w:val="18"/>
        </w:rPr>
        <w:t>%</w:t>
      </w:r>
      <w:r w:rsidR="00A05E85" w:rsidRPr="00EA5D05">
        <w:rPr>
          <w:b/>
          <w:bCs/>
          <w:sz w:val="18"/>
          <w:szCs w:val="18"/>
        </w:rPr>
        <w:t>)</w:t>
      </w:r>
      <w:r w:rsidR="00A05E85" w:rsidRPr="00EA5D05">
        <w:rPr>
          <w:bCs/>
          <w:sz w:val="18"/>
          <w:szCs w:val="18"/>
        </w:rPr>
        <w:t>.</w:t>
      </w:r>
      <w:r w:rsidR="00A05E85"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B67AE4">
        <w:rPr>
          <w:sz w:val="18"/>
          <w:szCs w:val="18"/>
        </w:rPr>
        <w:t>.</w:t>
      </w:r>
    </w:p>
    <w:p w:rsidR="00C053EA" w:rsidRDefault="00C053EA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079"/>
        <w:gridCol w:w="2079"/>
        <w:gridCol w:w="2079"/>
      </w:tblGrid>
      <w:tr w:rsidR="002E00CE" w:rsidRPr="00D63226" w:rsidTr="0038696A">
        <w:trPr>
          <w:cantSplit/>
          <w:trHeight w:val="314"/>
        </w:trPr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2079" w:type="dxa"/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2079" w:type="dxa"/>
            <w:tcBorders>
              <w:bottom w:val="nil"/>
            </w:tcBorders>
            <w:shd w:val="pct15" w:color="auto" w:fill="FFFFFF"/>
            <w:vAlign w:val="center"/>
          </w:tcPr>
          <w:p w:rsidR="002E00CE" w:rsidRPr="00D63226" w:rsidRDefault="002E00CE" w:rsidP="002E00CE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Харин Алексей Анатольевич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D64E15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Бутко Кирилл Викторович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 Георгий Александрович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D64E15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Александр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A0403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  <w:tr w:rsidR="002E00CE" w:rsidRPr="00D63226" w:rsidTr="0038696A">
        <w:trPr>
          <w:cantSplit/>
        </w:trPr>
        <w:tc>
          <w:tcPr>
            <w:tcW w:w="2552" w:type="dxa"/>
            <w:shd w:val="pct15" w:color="auto" w:fill="FFFFFF"/>
            <w:vAlign w:val="center"/>
          </w:tcPr>
          <w:p w:rsidR="002E00CE" w:rsidRPr="002E00CE" w:rsidRDefault="002E00CE" w:rsidP="002E00C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Алексей Юрьевич</w:t>
            </w:r>
          </w:p>
        </w:tc>
        <w:tc>
          <w:tcPr>
            <w:tcW w:w="2079" w:type="dxa"/>
            <w:vAlign w:val="center"/>
          </w:tcPr>
          <w:p w:rsidR="002E00CE" w:rsidRPr="00EA5D05" w:rsidRDefault="002E00CE" w:rsidP="00D64E15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  <w:tc>
          <w:tcPr>
            <w:tcW w:w="2079" w:type="dxa"/>
            <w:vAlign w:val="center"/>
          </w:tcPr>
          <w:p w:rsidR="002E00CE" w:rsidRPr="00D63226" w:rsidRDefault="002E00CE" w:rsidP="002E00CE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голосов</w:t>
            </w:r>
          </w:p>
        </w:tc>
      </w:tr>
    </w:tbl>
    <w:p w:rsidR="006372BD" w:rsidRPr="00D63226" w:rsidRDefault="00E1634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DE478A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DE478A" w:rsidRPr="00D63226">
        <w:rPr>
          <w:b/>
          <w:sz w:val="18"/>
          <w:szCs w:val="18"/>
        </w:rPr>
        <w:t>:</w:t>
      </w:r>
      <w:r w:rsidR="00DE478A" w:rsidRPr="00D63226">
        <w:rPr>
          <w:sz w:val="18"/>
          <w:szCs w:val="18"/>
        </w:rPr>
        <w:t xml:space="preserve"> </w:t>
      </w:r>
      <w:r w:rsidR="00DE478A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членов</w:t>
      </w:r>
      <w:r w:rsidR="00DE478A" w:rsidRPr="00D63226">
        <w:rPr>
          <w:i/>
          <w:sz w:val="18"/>
          <w:szCs w:val="18"/>
        </w:rPr>
        <w:t xml:space="preserve"> Совет</w:t>
      </w:r>
      <w:r w:rsidRPr="00D63226">
        <w:rPr>
          <w:i/>
          <w:sz w:val="18"/>
          <w:szCs w:val="18"/>
        </w:rPr>
        <w:t>а</w:t>
      </w:r>
      <w:r w:rsidR="00DE478A" w:rsidRPr="00D63226">
        <w:rPr>
          <w:i/>
          <w:sz w:val="18"/>
          <w:szCs w:val="18"/>
        </w:rPr>
        <w:t xml:space="preserve"> директоров Общества</w:t>
      </w:r>
      <w:r w:rsidRPr="00D63226">
        <w:rPr>
          <w:i/>
          <w:sz w:val="18"/>
          <w:szCs w:val="18"/>
        </w:rPr>
        <w:t xml:space="preserve"> из следующих кандидатов</w:t>
      </w:r>
      <w:r w:rsidR="00DE478A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Харин Алексей Анатольевич; </w:t>
      </w:r>
      <w:r w:rsidR="00DE478A" w:rsidRPr="00D63226">
        <w:rPr>
          <w:i/>
          <w:sz w:val="18"/>
          <w:szCs w:val="18"/>
        </w:rPr>
        <w:t>2</w:t>
      </w:r>
      <w:r w:rsidR="00EF0DCC">
        <w:rPr>
          <w:i/>
          <w:sz w:val="18"/>
          <w:szCs w:val="18"/>
        </w:rPr>
        <w:t>)</w:t>
      </w:r>
      <w:r w:rsidR="00EF0DCC" w:rsidRP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Бу</w:t>
      </w:r>
      <w:r w:rsidR="00EF0DCC">
        <w:rPr>
          <w:i/>
          <w:sz w:val="18"/>
          <w:szCs w:val="18"/>
        </w:rPr>
        <w:t>т</w:t>
      </w:r>
      <w:r w:rsidR="00EF0DCC" w:rsidRPr="00D63226">
        <w:rPr>
          <w:i/>
          <w:sz w:val="18"/>
          <w:szCs w:val="18"/>
        </w:rPr>
        <w:t xml:space="preserve">ко </w:t>
      </w:r>
      <w:r w:rsidR="00EF0DCC">
        <w:rPr>
          <w:i/>
          <w:sz w:val="18"/>
          <w:szCs w:val="18"/>
        </w:rPr>
        <w:t>Кирилл</w:t>
      </w:r>
      <w:r w:rsidR="00EF0DCC" w:rsidRPr="00D63226">
        <w:rPr>
          <w:i/>
          <w:sz w:val="18"/>
          <w:szCs w:val="18"/>
        </w:rPr>
        <w:t xml:space="preserve"> </w:t>
      </w:r>
      <w:r w:rsidR="00EF0DCC">
        <w:rPr>
          <w:i/>
          <w:sz w:val="18"/>
          <w:szCs w:val="18"/>
        </w:rPr>
        <w:t>Викторович</w:t>
      </w:r>
      <w:r w:rsidRPr="00D63226">
        <w:rPr>
          <w:i/>
          <w:sz w:val="18"/>
          <w:szCs w:val="18"/>
        </w:rPr>
        <w:t xml:space="preserve">; </w:t>
      </w:r>
      <w:r w:rsidR="00DE478A" w:rsidRPr="00D63226">
        <w:rPr>
          <w:i/>
          <w:sz w:val="18"/>
          <w:szCs w:val="18"/>
        </w:rPr>
        <w:t>3)</w:t>
      </w:r>
      <w:r w:rsid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Ирин Георгий Александрович</w:t>
      </w:r>
      <w:r w:rsidR="00DE478A" w:rsidRPr="00D63226">
        <w:rPr>
          <w:i/>
          <w:sz w:val="18"/>
          <w:szCs w:val="18"/>
        </w:rPr>
        <w:t xml:space="preserve">; 4) </w:t>
      </w:r>
      <w:r w:rsidR="00EF0DCC">
        <w:rPr>
          <w:i/>
          <w:sz w:val="18"/>
          <w:szCs w:val="18"/>
        </w:rPr>
        <w:t xml:space="preserve">Петров Александр Юрьевич; 5) </w:t>
      </w:r>
      <w:r w:rsidR="00DE478A" w:rsidRPr="00D63226">
        <w:rPr>
          <w:i/>
          <w:sz w:val="18"/>
          <w:szCs w:val="18"/>
        </w:rPr>
        <w:t>Петров Алексе</w:t>
      </w:r>
      <w:r w:rsidR="00CD0CA6" w:rsidRPr="00D63226">
        <w:rPr>
          <w:i/>
          <w:sz w:val="18"/>
          <w:szCs w:val="18"/>
        </w:rPr>
        <w:t>й</w:t>
      </w:r>
      <w:r w:rsidR="00DE478A" w:rsidRPr="00D63226">
        <w:rPr>
          <w:i/>
          <w:sz w:val="18"/>
          <w:szCs w:val="18"/>
        </w:rPr>
        <w:t xml:space="preserve"> Юрьевич.</w:t>
      </w:r>
    </w:p>
    <w:p w:rsidR="00E1634A" w:rsidRDefault="00E1634A" w:rsidP="00E1634A">
      <w:pPr>
        <w:pStyle w:val="ac"/>
        <w:jc w:val="both"/>
        <w:rPr>
          <w:bCs/>
          <w:sz w:val="18"/>
          <w:szCs w:val="18"/>
        </w:rPr>
      </w:pPr>
    </w:p>
    <w:p w:rsidR="008A6090" w:rsidRPr="00D63226" w:rsidRDefault="008A6090" w:rsidP="00E1634A">
      <w:pPr>
        <w:pStyle w:val="ac"/>
        <w:jc w:val="both"/>
        <w:rPr>
          <w:bCs/>
          <w:sz w:val="18"/>
          <w:szCs w:val="18"/>
        </w:rPr>
      </w:pPr>
    </w:p>
    <w:p w:rsidR="004C56DC" w:rsidRPr="00D63226" w:rsidRDefault="00A0403F" w:rsidP="00CD0CA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7</w:t>
      </w:r>
      <w:r w:rsidR="00951F6A" w:rsidRPr="00D63226">
        <w:rPr>
          <w:b/>
          <w:sz w:val="18"/>
          <w:szCs w:val="18"/>
        </w:rPr>
        <w:t>.</w:t>
      </w:r>
      <w:r w:rsidR="00CD0CA6" w:rsidRPr="00D63226">
        <w:rPr>
          <w:b/>
          <w:sz w:val="18"/>
          <w:szCs w:val="18"/>
        </w:rPr>
        <w:t xml:space="preserve"> </w:t>
      </w:r>
      <w:r w:rsidR="004C56DC" w:rsidRPr="00D63226">
        <w:rPr>
          <w:b/>
          <w:sz w:val="18"/>
          <w:szCs w:val="18"/>
          <w:u w:val="single"/>
        </w:rPr>
        <w:t>По вопросу повестки дня №</w:t>
      </w:r>
      <w:r w:rsidR="00CD0CA6" w:rsidRPr="00D63226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7</w:t>
      </w:r>
      <w:r w:rsidR="00CD0CA6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101AF0" w:rsidRDefault="0026322E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10029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lastRenderedPageBreak/>
        <w:t>По итогам голосования принято</w:t>
      </w:r>
      <w:r w:rsidR="00AB0A06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AB0A06" w:rsidRPr="00D63226">
        <w:rPr>
          <w:b/>
          <w:sz w:val="18"/>
          <w:szCs w:val="18"/>
        </w:rPr>
        <w:t>:</w:t>
      </w:r>
      <w:r w:rsidR="00AB0A06" w:rsidRPr="00D63226">
        <w:rPr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Р</w:t>
      </w:r>
      <w:r w:rsidR="00AB0A06" w:rsidRPr="00D63226">
        <w:rPr>
          <w:i/>
          <w:sz w:val="18"/>
          <w:szCs w:val="18"/>
        </w:rPr>
        <w:t>евизионную комиссию Общества</w:t>
      </w:r>
      <w:r w:rsidRPr="00D63226">
        <w:rPr>
          <w:i/>
          <w:sz w:val="18"/>
          <w:szCs w:val="18"/>
        </w:rPr>
        <w:t xml:space="preserve"> в составе</w:t>
      </w:r>
      <w:r w:rsidR="00AB0A06" w:rsidRPr="00D63226">
        <w:rPr>
          <w:i/>
          <w:sz w:val="18"/>
          <w:szCs w:val="18"/>
        </w:rPr>
        <w:t xml:space="preserve">: 1) </w:t>
      </w:r>
      <w:r w:rsidR="00FB446F">
        <w:rPr>
          <w:i/>
          <w:sz w:val="18"/>
          <w:szCs w:val="18"/>
        </w:rPr>
        <w:t>Глабова Елена Владимировна</w:t>
      </w:r>
      <w:r w:rsidRPr="00D63226">
        <w:rPr>
          <w:i/>
          <w:sz w:val="18"/>
          <w:szCs w:val="18"/>
        </w:rPr>
        <w:t xml:space="preserve">; </w:t>
      </w:r>
      <w:r w:rsidR="00AB0A06" w:rsidRPr="00D63226">
        <w:rPr>
          <w:i/>
          <w:sz w:val="18"/>
          <w:szCs w:val="18"/>
        </w:rPr>
        <w:t xml:space="preserve">2) </w:t>
      </w:r>
      <w:r w:rsidR="00FB446F">
        <w:rPr>
          <w:i/>
          <w:sz w:val="18"/>
          <w:szCs w:val="18"/>
        </w:rPr>
        <w:t>Иванов Алексей Владимирович</w:t>
      </w:r>
      <w:r w:rsidRPr="00D63226">
        <w:rPr>
          <w:i/>
          <w:sz w:val="18"/>
          <w:szCs w:val="18"/>
        </w:rPr>
        <w:t xml:space="preserve">; 3) </w:t>
      </w:r>
      <w:r w:rsidR="003A2F31">
        <w:rPr>
          <w:i/>
          <w:sz w:val="18"/>
          <w:szCs w:val="18"/>
        </w:rPr>
        <w:t>Шутова Юлия Николаевна</w:t>
      </w:r>
      <w:r w:rsidR="00AB0A06" w:rsidRPr="00D63226">
        <w:rPr>
          <w:i/>
          <w:sz w:val="18"/>
          <w:szCs w:val="18"/>
        </w:rPr>
        <w:t>.</w:t>
      </w:r>
    </w:p>
    <w:p w:rsidR="00530903" w:rsidRDefault="00530903" w:rsidP="0036086A">
      <w:pPr>
        <w:pStyle w:val="ac"/>
        <w:jc w:val="both"/>
        <w:rPr>
          <w:sz w:val="18"/>
          <w:szCs w:val="18"/>
        </w:rPr>
      </w:pPr>
    </w:p>
    <w:p w:rsidR="00FB446F" w:rsidRPr="00D63226" w:rsidRDefault="00FB446F" w:rsidP="0036086A">
      <w:pPr>
        <w:pStyle w:val="ac"/>
        <w:jc w:val="both"/>
        <w:rPr>
          <w:sz w:val="18"/>
          <w:szCs w:val="18"/>
        </w:rPr>
      </w:pPr>
    </w:p>
    <w:p w:rsidR="00A76662" w:rsidRPr="00D63226" w:rsidRDefault="00A0403F" w:rsidP="0036086A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8</w:t>
      </w:r>
      <w:r w:rsidR="00B95E9A" w:rsidRPr="00D63226">
        <w:rPr>
          <w:b/>
          <w:sz w:val="18"/>
          <w:szCs w:val="18"/>
        </w:rPr>
        <w:t>.</w:t>
      </w:r>
      <w:r w:rsidR="005A3386" w:rsidRPr="00D63226">
        <w:rPr>
          <w:b/>
          <w:sz w:val="18"/>
          <w:szCs w:val="18"/>
        </w:rPr>
        <w:t xml:space="preserve"> </w:t>
      </w:r>
      <w:r w:rsidR="00A7666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8</w:t>
      </w:r>
      <w:r w:rsidR="0036086A" w:rsidRPr="00D63226">
        <w:rPr>
          <w:b/>
          <w:sz w:val="18"/>
          <w:szCs w:val="18"/>
          <w:u w:val="single"/>
        </w:rPr>
        <w:t>.</w:t>
      </w:r>
    </w:p>
    <w:p w:rsidR="00EF0DCC" w:rsidRDefault="0038696A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</w:t>
      </w:r>
      <w:r>
        <w:rPr>
          <w:sz w:val="18"/>
          <w:szCs w:val="18"/>
        </w:rPr>
        <w:t>вши</w:t>
      </w:r>
      <w:r w:rsidRPr="00D63226">
        <w:rPr>
          <w:sz w:val="18"/>
          <w:szCs w:val="18"/>
        </w:rPr>
        <w:t xml:space="preserve">х право на участие в общем собрании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– </w:t>
      </w:r>
      <w:r w:rsidRPr="00EA5D05">
        <w:rPr>
          <w:b/>
          <w:sz w:val="18"/>
          <w:szCs w:val="18"/>
        </w:rPr>
        <w:t>12</w:t>
      </w:r>
      <w:r w:rsidR="00D64E15">
        <w:rPr>
          <w:b/>
          <w:sz w:val="18"/>
          <w:szCs w:val="18"/>
        </w:rPr>
        <w:t>5</w:t>
      </w:r>
      <w:r w:rsidRPr="00EA5D05">
        <w:rPr>
          <w:b/>
          <w:sz w:val="18"/>
          <w:szCs w:val="18"/>
        </w:rPr>
        <w:t> </w:t>
      </w:r>
      <w:r w:rsidR="00D64E15">
        <w:rPr>
          <w:b/>
          <w:sz w:val="18"/>
          <w:szCs w:val="18"/>
        </w:rPr>
        <w:t>343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(9</w:t>
      </w:r>
      <w:r w:rsidR="00D64E15">
        <w:rPr>
          <w:b/>
          <w:bCs/>
          <w:sz w:val="18"/>
          <w:szCs w:val="18"/>
        </w:rPr>
        <w:t>6</w:t>
      </w:r>
      <w:r w:rsidRPr="00EA5D05">
        <w:rPr>
          <w:b/>
          <w:bCs/>
          <w:sz w:val="18"/>
          <w:szCs w:val="18"/>
        </w:rPr>
        <w:t>,</w:t>
      </w:r>
      <w:r w:rsidR="00D64E15">
        <w:rPr>
          <w:b/>
          <w:bCs/>
          <w:sz w:val="18"/>
          <w:szCs w:val="18"/>
        </w:rPr>
        <w:t>417692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D85FB0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7230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887"/>
        <w:gridCol w:w="1843"/>
        <w:gridCol w:w="1843"/>
        <w:gridCol w:w="1843"/>
      </w:tblGrid>
      <w:tr w:rsidR="0038696A" w:rsidRPr="00D63226" w:rsidTr="0010029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</w:rPr>
              <w:t>А»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РОТИВ»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D63226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ОЗДЕРЖАЛСЯ»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</w:t>
            </w:r>
            <w:r w:rsidR="00D64E15">
              <w:rPr>
                <w:sz w:val="18"/>
                <w:szCs w:val="18"/>
              </w:rPr>
              <w:t>5</w:t>
            </w:r>
            <w:r w:rsidRPr="00EA5D05">
              <w:rPr>
                <w:sz w:val="18"/>
                <w:szCs w:val="18"/>
              </w:rPr>
              <w:t> </w:t>
            </w:r>
            <w:r w:rsidR="00D64E15"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8696A" w:rsidRPr="00D63226" w:rsidTr="00100290">
        <w:trPr>
          <w:cantSplit/>
        </w:trPr>
        <w:tc>
          <w:tcPr>
            <w:tcW w:w="814" w:type="dxa"/>
            <w:vMerge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  <w:vAlign w:val="center"/>
          </w:tcPr>
          <w:p w:rsidR="0038696A" w:rsidRPr="00D63226" w:rsidRDefault="0038696A" w:rsidP="0010029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vAlign w:val="center"/>
          </w:tcPr>
          <w:p w:rsidR="0038696A" w:rsidRPr="00EA5D05" w:rsidRDefault="0038696A" w:rsidP="00D64E1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</w:t>
            </w:r>
            <w:r w:rsidR="00D64E15">
              <w:rPr>
                <w:sz w:val="18"/>
                <w:szCs w:val="18"/>
              </w:rPr>
              <w:t>6</w:t>
            </w:r>
            <w:r w:rsidRPr="00EA5D05">
              <w:rPr>
                <w:sz w:val="18"/>
                <w:szCs w:val="18"/>
              </w:rPr>
              <w:t>,</w:t>
            </w:r>
            <w:r w:rsidR="00D64E15">
              <w:rPr>
                <w:sz w:val="18"/>
                <w:szCs w:val="18"/>
              </w:rPr>
              <w:t>417692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vAlign w:val="center"/>
          </w:tcPr>
          <w:p w:rsidR="0038696A" w:rsidRPr="00D63226" w:rsidRDefault="0038696A" w:rsidP="0010029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 решение</w:t>
      </w:r>
      <w:r w:rsidR="00AB0A06" w:rsidRPr="00D63226">
        <w:rPr>
          <w:b/>
          <w:color w:val="000000"/>
          <w:sz w:val="18"/>
          <w:szCs w:val="18"/>
        </w:rPr>
        <w:t>:</w:t>
      </w:r>
      <w:r w:rsidR="00AB0A06" w:rsidRPr="00D63226">
        <w:rPr>
          <w:color w:val="000000"/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>Утвердить аудитором Общества на 20</w:t>
      </w:r>
      <w:r w:rsidR="00A0403F">
        <w:rPr>
          <w:i/>
          <w:sz w:val="18"/>
          <w:szCs w:val="18"/>
        </w:rPr>
        <w:t>2</w:t>
      </w:r>
      <w:r w:rsidR="00E167EB">
        <w:rPr>
          <w:i/>
          <w:sz w:val="18"/>
          <w:szCs w:val="18"/>
        </w:rPr>
        <w:t>4</w:t>
      </w:r>
      <w:bookmarkStart w:id="0" w:name="_GoBack"/>
      <w:bookmarkEnd w:id="0"/>
      <w:r w:rsidR="00AB0A06" w:rsidRPr="00D63226">
        <w:rPr>
          <w:i/>
          <w:sz w:val="18"/>
          <w:szCs w:val="18"/>
        </w:rPr>
        <w:t xml:space="preserve"> год ЗАО «Аудит-Константа».</w:t>
      </w:r>
    </w:p>
    <w:p w:rsidR="00775558" w:rsidRPr="00D63226" w:rsidRDefault="00775558" w:rsidP="00775558">
      <w:pPr>
        <w:pStyle w:val="ac"/>
        <w:jc w:val="both"/>
        <w:rPr>
          <w:sz w:val="18"/>
          <w:szCs w:val="18"/>
        </w:rPr>
      </w:pPr>
    </w:p>
    <w:p w:rsidR="00823DE8" w:rsidRDefault="00823DE8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C95DBA" w:rsidRDefault="00C95DBA" w:rsidP="00775558">
      <w:pPr>
        <w:pStyle w:val="ac"/>
        <w:jc w:val="both"/>
        <w:rPr>
          <w:sz w:val="18"/>
          <w:szCs w:val="18"/>
        </w:rPr>
      </w:pPr>
    </w:p>
    <w:p w:rsidR="00100290" w:rsidRPr="00D63226" w:rsidRDefault="00100290" w:rsidP="00775558">
      <w:pPr>
        <w:pStyle w:val="ac"/>
        <w:jc w:val="both"/>
        <w:rPr>
          <w:sz w:val="18"/>
          <w:szCs w:val="18"/>
        </w:rPr>
      </w:pPr>
    </w:p>
    <w:p w:rsidR="009C3247" w:rsidRPr="00D63226" w:rsidRDefault="003F23DB" w:rsidP="00775558">
      <w:pPr>
        <w:pStyle w:val="ac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Председатель</w:t>
      </w:r>
      <w:r w:rsidR="008C50E9">
        <w:rPr>
          <w:b/>
          <w:sz w:val="18"/>
          <w:szCs w:val="18"/>
        </w:rPr>
        <w:t xml:space="preserve"> </w:t>
      </w:r>
      <w:r w:rsidR="00100290">
        <w:rPr>
          <w:b/>
          <w:sz w:val="18"/>
          <w:szCs w:val="18"/>
        </w:rPr>
        <w:t>Совета директоров</w:t>
      </w:r>
      <w:r w:rsidR="0038696A">
        <w:rPr>
          <w:b/>
          <w:sz w:val="18"/>
          <w:szCs w:val="18"/>
        </w:rPr>
        <w:t xml:space="preserve"> </w:t>
      </w:r>
      <w:r w:rsidR="00100290">
        <w:rPr>
          <w:b/>
          <w:sz w:val="18"/>
          <w:szCs w:val="18"/>
        </w:rPr>
        <w:t>Общества</w:t>
      </w:r>
      <w:r w:rsidR="00775558" w:rsidRPr="00D63226">
        <w:rPr>
          <w:b/>
          <w:sz w:val="18"/>
          <w:szCs w:val="18"/>
        </w:rPr>
        <w:t xml:space="preserve">   </w:t>
      </w:r>
      <w:r w:rsidR="001D32EA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</w:t>
      </w:r>
      <w:r w:rsidR="001B1F7C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                  Х</w:t>
      </w:r>
      <w:r w:rsidR="00100290">
        <w:rPr>
          <w:b/>
          <w:sz w:val="18"/>
          <w:szCs w:val="18"/>
        </w:rPr>
        <w:t>арин А.</w:t>
      </w:r>
      <w:r w:rsidR="00775558" w:rsidRPr="00D63226">
        <w:rPr>
          <w:b/>
          <w:sz w:val="18"/>
          <w:szCs w:val="18"/>
        </w:rPr>
        <w:t>А.</w:t>
      </w:r>
    </w:p>
    <w:p w:rsidR="003F23DB" w:rsidRPr="00D63226" w:rsidRDefault="003F23DB" w:rsidP="00775558">
      <w:pPr>
        <w:pStyle w:val="ac"/>
        <w:jc w:val="both"/>
        <w:rPr>
          <w:sz w:val="18"/>
          <w:szCs w:val="18"/>
        </w:rPr>
      </w:pPr>
    </w:p>
    <w:p w:rsidR="003F23DB" w:rsidRPr="00775558" w:rsidRDefault="003F23DB" w:rsidP="00775558">
      <w:pPr>
        <w:pStyle w:val="ac"/>
        <w:jc w:val="both"/>
        <w:rPr>
          <w:b/>
          <w:sz w:val="19"/>
          <w:szCs w:val="19"/>
        </w:rPr>
      </w:pPr>
      <w:r w:rsidRPr="00D63226">
        <w:rPr>
          <w:b/>
          <w:sz w:val="18"/>
          <w:szCs w:val="18"/>
        </w:rPr>
        <w:t>Секретарь</w:t>
      </w:r>
      <w:r w:rsidR="0038696A">
        <w:rPr>
          <w:b/>
          <w:sz w:val="18"/>
          <w:szCs w:val="18"/>
        </w:rPr>
        <w:t xml:space="preserve"> общего</w:t>
      </w:r>
      <w:r w:rsidRPr="00D63226">
        <w:rPr>
          <w:b/>
          <w:sz w:val="18"/>
          <w:szCs w:val="18"/>
        </w:rPr>
        <w:t xml:space="preserve"> собрания</w:t>
      </w:r>
      <w:r w:rsidR="00775558" w:rsidRPr="00D63226">
        <w:rPr>
          <w:b/>
          <w:sz w:val="18"/>
          <w:szCs w:val="18"/>
        </w:rPr>
        <w:t xml:space="preserve"> </w:t>
      </w:r>
      <w:r w:rsidR="00EF0DCC">
        <w:rPr>
          <w:b/>
          <w:sz w:val="18"/>
          <w:szCs w:val="18"/>
        </w:rPr>
        <w:t xml:space="preserve">        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Бессонов С.Н.</w:t>
      </w:r>
    </w:p>
    <w:sectPr w:rsidR="003F23DB" w:rsidRPr="00775558" w:rsidSect="003848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7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15" w:rsidRDefault="00D64E15">
      <w:r>
        <w:separator/>
      </w:r>
    </w:p>
  </w:endnote>
  <w:endnote w:type="continuationSeparator" w:id="0">
    <w:p w:rsidR="00D64E15" w:rsidRDefault="00D6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15" w:rsidRDefault="00D64E15" w:rsidP="007D3B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E15" w:rsidRDefault="00D64E15" w:rsidP="00213E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15" w:rsidRPr="003848ED" w:rsidRDefault="00D64E15" w:rsidP="003848ED">
    <w:pPr>
      <w:pStyle w:val="ac"/>
      <w:jc w:val="right"/>
      <w:rPr>
        <w:sz w:val="18"/>
        <w:szCs w:val="18"/>
      </w:rPr>
    </w:pPr>
    <w:r w:rsidRPr="003848ED">
      <w:rPr>
        <w:sz w:val="18"/>
        <w:szCs w:val="18"/>
      </w:rPr>
      <w:fldChar w:fldCharType="begin"/>
    </w:r>
    <w:r w:rsidRPr="003848ED">
      <w:rPr>
        <w:sz w:val="18"/>
        <w:szCs w:val="18"/>
      </w:rPr>
      <w:instrText xml:space="preserve"> PAGE   \* MERGEFORMAT </w:instrText>
    </w:r>
    <w:r w:rsidRPr="003848ED">
      <w:rPr>
        <w:sz w:val="18"/>
        <w:szCs w:val="18"/>
      </w:rPr>
      <w:fldChar w:fldCharType="separate"/>
    </w:r>
    <w:r w:rsidR="00E167EB">
      <w:rPr>
        <w:noProof/>
        <w:sz w:val="18"/>
        <w:szCs w:val="18"/>
      </w:rPr>
      <w:t>2</w:t>
    </w:r>
    <w:r w:rsidRPr="003848E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15" w:rsidRPr="003848ED" w:rsidRDefault="00D64E15" w:rsidP="003848ED">
    <w:pPr>
      <w:pStyle w:val="ac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15" w:rsidRDefault="00D64E15">
      <w:r>
        <w:separator/>
      </w:r>
    </w:p>
  </w:footnote>
  <w:footnote w:type="continuationSeparator" w:id="0">
    <w:p w:rsidR="00D64E15" w:rsidRDefault="00D6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15" w:rsidRPr="003848ED" w:rsidRDefault="00D64E15" w:rsidP="003848ED">
    <w:pPr>
      <w:pStyle w:val="ac"/>
      <w:jc w:val="both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15" w:rsidRPr="003848ED" w:rsidRDefault="00D64E15" w:rsidP="003848ED">
    <w:pPr>
      <w:pStyle w:val="ac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6FCE"/>
    <w:multiLevelType w:val="hybridMultilevel"/>
    <w:tmpl w:val="75D4C468"/>
    <w:lvl w:ilvl="0" w:tplc="5CE677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D10E3"/>
    <w:multiLevelType w:val="hybridMultilevel"/>
    <w:tmpl w:val="1B7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 w15:restartNumberingAfterBreak="0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5510E7"/>
    <w:multiLevelType w:val="hybridMultilevel"/>
    <w:tmpl w:val="1088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 w15:restartNumberingAfterBreak="0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27"/>
  </w:num>
  <w:num w:numId="7">
    <w:abstractNumId w:val="26"/>
  </w:num>
  <w:num w:numId="8">
    <w:abstractNumId w:val="18"/>
  </w:num>
  <w:num w:numId="9">
    <w:abstractNumId w:val="38"/>
  </w:num>
  <w:num w:numId="10">
    <w:abstractNumId w:val="3"/>
  </w:num>
  <w:num w:numId="11">
    <w:abstractNumId w:val="32"/>
  </w:num>
  <w:num w:numId="12">
    <w:abstractNumId w:val="21"/>
  </w:num>
  <w:num w:numId="13">
    <w:abstractNumId w:val="16"/>
  </w:num>
  <w:num w:numId="14">
    <w:abstractNumId w:val="2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20"/>
  </w:num>
  <w:num w:numId="20">
    <w:abstractNumId w:val="2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13"/>
  </w:num>
  <w:num w:numId="26">
    <w:abstractNumId w:val="17"/>
  </w:num>
  <w:num w:numId="27">
    <w:abstractNumId w:val="14"/>
  </w:num>
  <w:num w:numId="28">
    <w:abstractNumId w:val="31"/>
  </w:num>
  <w:num w:numId="29">
    <w:abstractNumId w:val="28"/>
  </w:num>
  <w:num w:numId="30">
    <w:abstractNumId w:val="25"/>
  </w:num>
  <w:num w:numId="31">
    <w:abstractNumId w:val="24"/>
  </w:num>
  <w:num w:numId="32">
    <w:abstractNumId w:val="34"/>
  </w:num>
  <w:num w:numId="33">
    <w:abstractNumId w:val="15"/>
  </w:num>
  <w:num w:numId="34">
    <w:abstractNumId w:val="37"/>
  </w:num>
  <w:num w:numId="35">
    <w:abstractNumId w:val="39"/>
  </w:num>
  <w:num w:numId="36">
    <w:abstractNumId w:val="30"/>
  </w:num>
  <w:num w:numId="37">
    <w:abstractNumId w:val="5"/>
  </w:num>
  <w:num w:numId="38">
    <w:abstractNumId w:val="36"/>
  </w:num>
  <w:num w:numId="39">
    <w:abstractNumId w:val="12"/>
  </w:num>
  <w:num w:numId="40">
    <w:abstractNumId w:val="19"/>
  </w:num>
  <w:num w:numId="41">
    <w:abstractNumId w:val="0"/>
  </w:num>
  <w:num w:numId="42">
    <w:abstractNumId w:val="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21C"/>
    <w:rsid w:val="00004C8F"/>
    <w:rsid w:val="000134B1"/>
    <w:rsid w:val="00024508"/>
    <w:rsid w:val="00025533"/>
    <w:rsid w:val="00027EFD"/>
    <w:rsid w:val="00034AC2"/>
    <w:rsid w:val="0003652F"/>
    <w:rsid w:val="00041706"/>
    <w:rsid w:val="00041F70"/>
    <w:rsid w:val="00046BFC"/>
    <w:rsid w:val="00057BF2"/>
    <w:rsid w:val="00071B6C"/>
    <w:rsid w:val="00075F16"/>
    <w:rsid w:val="000778DA"/>
    <w:rsid w:val="00081A83"/>
    <w:rsid w:val="00083680"/>
    <w:rsid w:val="00084FEE"/>
    <w:rsid w:val="0009794A"/>
    <w:rsid w:val="000A2777"/>
    <w:rsid w:val="000A30E7"/>
    <w:rsid w:val="000A347F"/>
    <w:rsid w:val="000A4469"/>
    <w:rsid w:val="000B15BF"/>
    <w:rsid w:val="000B33A3"/>
    <w:rsid w:val="000B61E7"/>
    <w:rsid w:val="000B7D01"/>
    <w:rsid w:val="000C756D"/>
    <w:rsid w:val="000D1C50"/>
    <w:rsid w:val="000D6B64"/>
    <w:rsid w:val="000E0126"/>
    <w:rsid w:val="000E2368"/>
    <w:rsid w:val="000E4760"/>
    <w:rsid w:val="000F04ED"/>
    <w:rsid w:val="000F1AA7"/>
    <w:rsid w:val="000F28A5"/>
    <w:rsid w:val="000F62B4"/>
    <w:rsid w:val="00100290"/>
    <w:rsid w:val="0010158F"/>
    <w:rsid w:val="00101AF0"/>
    <w:rsid w:val="00105C7F"/>
    <w:rsid w:val="0011278B"/>
    <w:rsid w:val="0011545A"/>
    <w:rsid w:val="0012004D"/>
    <w:rsid w:val="00121011"/>
    <w:rsid w:val="001257A5"/>
    <w:rsid w:val="00127D9E"/>
    <w:rsid w:val="00131EB4"/>
    <w:rsid w:val="00136B33"/>
    <w:rsid w:val="00136F2B"/>
    <w:rsid w:val="00141DEB"/>
    <w:rsid w:val="00150048"/>
    <w:rsid w:val="001646B1"/>
    <w:rsid w:val="001665E6"/>
    <w:rsid w:val="00171A59"/>
    <w:rsid w:val="0017239D"/>
    <w:rsid w:val="00173951"/>
    <w:rsid w:val="00175D81"/>
    <w:rsid w:val="00181E78"/>
    <w:rsid w:val="0018266A"/>
    <w:rsid w:val="00182C30"/>
    <w:rsid w:val="001839E3"/>
    <w:rsid w:val="001868D8"/>
    <w:rsid w:val="00187633"/>
    <w:rsid w:val="001935F4"/>
    <w:rsid w:val="001972D0"/>
    <w:rsid w:val="001A147F"/>
    <w:rsid w:val="001A2C8A"/>
    <w:rsid w:val="001A5660"/>
    <w:rsid w:val="001A7177"/>
    <w:rsid w:val="001B1BE9"/>
    <w:rsid w:val="001B1F7C"/>
    <w:rsid w:val="001B3950"/>
    <w:rsid w:val="001B7671"/>
    <w:rsid w:val="001C7BB3"/>
    <w:rsid w:val="001D32EA"/>
    <w:rsid w:val="001F4C85"/>
    <w:rsid w:val="00203CD5"/>
    <w:rsid w:val="002055EB"/>
    <w:rsid w:val="0020750B"/>
    <w:rsid w:val="00213E9E"/>
    <w:rsid w:val="00213F78"/>
    <w:rsid w:val="0021481B"/>
    <w:rsid w:val="00217F6F"/>
    <w:rsid w:val="00224920"/>
    <w:rsid w:val="002258A4"/>
    <w:rsid w:val="002273FC"/>
    <w:rsid w:val="002315F6"/>
    <w:rsid w:val="00233F2F"/>
    <w:rsid w:val="00237CEB"/>
    <w:rsid w:val="00240B41"/>
    <w:rsid w:val="0024558B"/>
    <w:rsid w:val="00251193"/>
    <w:rsid w:val="00256A6E"/>
    <w:rsid w:val="0026322E"/>
    <w:rsid w:val="002724BA"/>
    <w:rsid w:val="002753CF"/>
    <w:rsid w:val="0027564D"/>
    <w:rsid w:val="002806BC"/>
    <w:rsid w:val="00281066"/>
    <w:rsid w:val="00286532"/>
    <w:rsid w:val="00291611"/>
    <w:rsid w:val="002948FC"/>
    <w:rsid w:val="002A3DF7"/>
    <w:rsid w:val="002A79D7"/>
    <w:rsid w:val="002A7E4B"/>
    <w:rsid w:val="002B0A35"/>
    <w:rsid w:val="002B74C4"/>
    <w:rsid w:val="002B7A29"/>
    <w:rsid w:val="002C39B7"/>
    <w:rsid w:val="002C3FC4"/>
    <w:rsid w:val="002D386A"/>
    <w:rsid w:val="002D47E4"/>
    <w:rsid w:val="002D5192"/>
    <w:rsid w:val="002D58EF"/>
    <w:rsid w:val="002E00CE"/>
    <w:rsid w:val="002E3A00"/>
    <w:rsid w:val="002E3B1B"/>
    <w:rsid w:val="002E6C04"/>
    <w:rsid w:val="002F20D2"/>
    <w:rsid w:val="002F3CAC"/>
    <w:rsid w:val="002F746C"/>
    <w:rsid w:val="00316CE6"/>
    <w:rsid w:val="00320962"/>
    <w:rsid w:val="00343305"/>
    <w:rsid w:val="00352C8C"/>
    <w:rsid w:val="003602D3"/>
    <w:rsid w:val="0036086A"/>
    <w:rsid w:val="00361C9C"/>
    <w:rsid w:val="00365A0B"/>
    <w:rsid w:val="0037491A"/>
    <w:rsid w:val="0037749D"/>
    <w:rsid w:val="00380D29"/>
    <w:rsid w:val="003839A4"/>
    <w:rsid w:val="003848ED"/>
    <w:rsid w:val="0038696A"/>
    <w:rsid w:val="0039007F"/>
    <w:rsid w:val="003A04F4"/>
    <w:rsid w:val="003A2F31"/>
    <w:rsid w:val="003A482F"/>
    <w:rsid w:val="003A7515"/>
    <w:rsid w:val="003B066F"/>
    <w:rsid w:val="003B3107"/>
    <w:rsid w:val="003B375A"/>
    <w:rsid w:val="003B4D2F"/>
    <w:rsid w:val="003B59BB"/>
    <w:rsid w:val="003B7239"/>
    <w:rsid w:val="003C0F77"/>
    <w:rsid w:val="003C306A"/>
    <w:rsid w:val="003E22E6"/>
    <w:rsid w:val="003E3392"/>
    <w:rsid w:val="003F23DB"/>
    <w:rsid w:val="003F680E"/>
    <w:rsid w:val="004018A3"/>
    <w:rsid w:val="00401DA7"/>
    <w:rsid w:val="00402728"/>
    <w:rsid w:val="00403E60"/>
    <w:rsid w:val="00404993"/>
    <w:rsid w:val="00404EFE"/>
    <w:rsid w:val="00405D01"/>
    <w:rsid w:val="0040604F"/>
    <w:rsid w:val="0041046C"/>
    <w:rsid w:val="00413DCC"/>
    <w:rsid w:val="00414294"/>
    <w:rsid w:val="0041520D"/>
    <w:rsid w:val="004160EC"/>
    <w:rsid w:val="0042490D"/>
    <w:rsid w:val="0042611E"/>
    <w:rsid w:val="00433CFB"/>
    <w:rsid w:val="00436A12"/>
    <w:rsid w:val="00445BBC"/>
    <w:rsid w:val="00453394"/>
    <w:rsid w:val="00460B63"/>
    <w:rsid w:val="004636FD"/>
    <w:rsid w:val="0046542E"/>
    <w:rsid w:val="00466380"/>
    <w:rsid w:val="00467521"/>
    <w:rsid w:val="00475EA5"/>
    <w:rsid w:val="0047643C"/>
    <w:rsid w:val="0048095E"/>
    <w:rsid w:val="00486DD0"/>
    <w:rsid w:val="004935AB"/>
    <w:rsid w:val="004A1C51"/>
    <w:rsid w:val="004A6382"/>
    <w:rsid w:val="004B0F59"/>
    <w:rsid w:val="004B3ED1"/>
    <w:rsid w:val="004C1DCF"/>
    <w:rsid w:val="004C1DEA"/>
    <w:rsid w:val="004C42B8"/>
    <w:rsid w:val="004C56DC"/>
    <w:rsid w:val="004C71BD"/>
    <w:rsid w:val="004D210B"/>
    <w:rsid w:val="004D46A6"/>
    <w:rsid w:val="004E1D2E"/>
    <w:rsid w:val="004E2B50"/>
    <w:rsid w:val="004E5572"/>
    <w:rsid w:val="004F1C38"/>
    <w:rsid w:val="004F3F11"/>
    <w:rsid w:val="004F7351"/>
    <w:rsid w:val="00504A58"/>
    <w:rsid w:val="0051171E"/>
    <w:rsid w:val="0051195A"/>
    <w:rsid w:val="00511FEE"/>
    <w:rsid w:val="00520F3B"/>
    <w:rsid w:val="00526E3B"/>
    <w:rsid w:val="00530903"/>
    <w:rsid w:val="00531224"/>
    <w:rsid w:val="00543FEE"/>
    <w:rsid w:val="005551EB"/>
    <w:rsid w:val="00563CF7"/>
    <w:rsid w:val="0056521C"/>
    <w:rsid w:val="005656D4"/>
    <w:rsid w:val="00575183"/>
    <w:rsid w:val="0057649B"/>
    <w:rsid w:val="005764BD"/>
    <w:rsid w:val="00581830"/>
    <w:rsid w:val="00583E50"/>
    <w:rsid w:val="00585137"/>
    <w:rsid w:val="00586717"/>
    <w:rsid w:val="005929B1"/>
    <w:rsid w:val="005A3386"/>
    <w:rsid w:val="005A79BB"/>
    <w:rsid w:val="005B03E7"/>
    <w:rsid w:val="005B6329"/>
    <w:rsid w:val="005D22A6"/>
    <w:rsid w:val="005D318D"/>
    <w:rsid w:val="005D35A2"/>
    <w:rsid w:val="005D44E9"/>
    <w:rsid w:val="005D4BA5"/>
    <w:rsid w:val="005D62AB"/>
    <w:rsid w:val="005E004D"/>
    <w:rsid w:val="005F4231"/>
    <w:rsid w:val="00604684"/>
    <w:rsid w:val="00612A55"/>
    <w:rsid w:val="00613DA8"/>
    <w:rsid w:val="00613E3D"/>
    <w:rsid w:val="00614053"/>
    <w:rsid w:val="0061519F"/>
    <w:rsid w:val="0062330C"/>
    <w:rsid w:val="00624626"/>
    <w:rsid w:val="00626198"/>
    <w:rsid w:val="00627D3F"/>
    <w:rsid w:val="006329B5"/>
    <w:rsid w:val="00632B68"/>
    <w:rsid w:val="006372BD"/>
    <w:rsid w:val="00640F10"/>
    <w:rsid w:val="0064146E"/>
    <w:rsid w:val="006455C2"/>
    <w:rsid w:val="00646B8F"/>
    <w:rsid w:val="006476F3"/>
    <w:rsid w:val="006507C8"/>
    <w:rsid w:val="006511A1"/>
    <w:rsid w:val="006571EA"/>
    <w:rsid w:val="0066008C"/>
    <w:rsid w:val="00671E31"/>
    <w:rsid w:val="006726E8"/>
    <w:rsid w:val="006730A5"/>
    <w:rsid w:val="006764E0"/>
    <w:rsid w:val="00677856"/>
    <w:rsid w:val="006820E3"/>
    <w:rsid w:val="00694A6D"/>
    <w:rsid w:val="00697A19"/>
    <w:rsid w:val="00697F40"/>
    <w:rsid w:val="006A1468"/>
    <w:rsid w:val="006C1D37"/>
    <w:rsid w:val="006C1DE5"/>
    <w:rsid w:val="006D4AA9"/>
    <w:rsid w:val="006E2B73"/>
    <w:rsid w:val="006E7AF7"/>
    <w:rsid w:val="006F2997"/>
    <w:rsid w:val="006F4612"/>
    <w:rsid w:val="006F48D9"/>
    <w:rsid w:val="00707312"/>
    <w:rsid w:val="00707CBE"/>
    <w:rsid w:val="007100A6"/>
    <w:rsid w:val="0071402E"/>
    <w:rsid w:val="00720EAC"/>
    <w:rsid w:val="00724738"/>
    <w:rsid w:val="00737FD2"/>
    <w:rsid w:val="00760B9E"/>
    <w:rsid w:val="0076206C"/>
    <w:rsid w:val="00775558"/>
    <w:rsid w:val="00775664"/>
    <w:rsid w:val="00775E13"/>
    <w:rsid w:val="00777739"/>
    <w:rsid w:val="00790B9A"/>
    <w:rsid w:val="00791B69"/>
    <w:rsid w:val="00791D90"/>
    <w:rsid w:val="0079524B"/>
    <w:rsid w:val="007A1A6F"/>
    <w:rsid w:val="007A5041"/>
    <w:rsid w:val="007A57FB"/>
    <w:rsid w:val="007A62E7"/>
    <w:rsid w:val="007B3211"/>
    <w:rsid w:val="007B3C62"/>
    <w:rsid w:val="007C1323"/>
    <w:rsid w:val="007C4715"/>
    <w:rsid w:val="007C5C3A"/>
    <w:rsid w:val="007D3B86"/>
    <w:rsid w:val="007E309D"/>
    <w:rsid w:val="007E56EB"/>
    <w:rsid w:val="007F0FDD"/>
    <w:rsid w:val="007F6AB3"/>
    <w:rsid w:val="007F6B67"/>
    <w:rsid w:val="00803725"/>
    <w:rsid w:val="008076E7"/>
    <w:rsid w:val="00823DE8"/>
    <w:rsid w:val="00831354"/>
    <w:rsid w:val="00837890"/>
    <w:rsid w:val="008419D8"/>
    <w:rsid w:val="00846D72"/>
    <w:rsid w:val="00847C9C"/>
    <w:rsid w:val="00852EEE"/>
    <w:rsid w:val="00865CEE"/>
    <w:rsid w:val="00871DC8"/>
    <w:rsid w:val="00876240"/>
    <w:rsid w:val="008766E7"/>
    <w:rsid w:val="00877406"/>
    <w:rsid w:val="008851ED"/>
    <w:rsid w:val="00890241"/>
    <w:rsid w:val="00891360"/>
    <w:rsid w:val="00897A92"/>
    <w:rsid w:val="008A1F6E"/>
    <w:rsid w:val="008A6090"/>
    <w:rsid w:val="008B58C9"/>
    <w:rsid w:val="008B5CD4"/>
    <w:rsid w:val="008C50E9"/>
    <w:rsid w:val="008F1448"/>
    <w:rsid w:val="008F17F6"/>
    <w:rsid w:val="008F7089"/>
    <w:rsid w:val="009044CA"/>
    <w:rsid w:val="00905298"/>
    <w:rsid w:val="00906A16"/>
    <w:rsid w:val="00910B26"/>
    <w:rsid w:val="00914326"/>
    <w:rsid w:val="009151E1"/>
    <w:rsid w:val="00920E38"/>
    <w:rsid w:val="009256CA"/>
    <w:rsid w:val="00925E3D"/>
    <w:rsid w:val="00926E4D"/>
    <w:rsid w:val="00933544"/>
    <w:rsid w:val="00943B56"/>
    <w:rsid w:val="00944918"/>
    <w:rsid w:val="009458BD"/>
    <w:rsid w:val="00951F6A"/>
    <w:rsid w:val="00961C91"/>
    <w:rsid w:val="009627AC"/>
    <w:rsid w:val="0096287D"/>
    <w:rsid w:val="00964477"/>
    <w:rsid w:val="0097120E"/>
    <w:rsid w:val="00981552"/>
    <w:rsid w:val="009826F7"/>
    <w:rsid w:val="0098336F"/>
    <w:rsid w:val="00990808"/>
    <w:rsid w:val="00997932"/>
    <w:rsid w:val="00997AF0"/>
    <w:rsid w:val="00997D53"/>
    <w:rsid w:val="009A2803"/>
    <w:rsid w:val="009A5DBF"/>
    <w:rsid w:val="009C005B"/>
    <w:rsid w:val="009C069D"/>
    <w:rsid w:val="009C3247"/>
    <w:rsid w:val="009C567B"/>
    <w:rsid w:val="009D7C77"/>
    <w:rsid w:val="009E2396"/>
    <w:rsid w:val="009E7080"/>
    <w:rsid w:val="009F23A7"/>
    <w:rsid w:val="00A0403F"/>
    <w:rsid w:val="00A05E85"/>
    <w:rsid w:val="00A06BE0"/>
    <w:rsid w:val="00A14DAE"/>
    <w:rsid w:val="00A20801"/>
    <w:rsid w:val="00A23050"/>
    <w:rsid w:val="00A26276"/>
    <w:rsid w:val="00A3726A"/>
    <w:rsid w:val="00A378BD"/>
    <w:rsid w:val="00A439D3"/>
    <w:rsid w:val="00A44196"/>
    <w:rsid w:val="00A55ED6"/>
    <w:rsid w:val="00A65D90"/>
    <w:rsid w:val="00A70177"/>
    <w:rsid w:val="00A73280"/>
    <w:rsid w:val="00A741DF"/>
    <w:rsid w:val="00A76662"/>
    <w:rsid w:val="00A80703"/>
    <w:rsid w:val="00A838ED"/>
    <w:rsid w:val="00A92E76"/>
    <w:rsid w:val="00A936D7"/>
    <w:rsid w:val="00A956F1"/>
    <w:rsid w:val="00A96347"/>
    <w:rsid w:val="00AA1036"/>
    <w:rsid w:val="00AA2C7E"/>
    <w:rsid w:val="00AA309E"/>
    <w:rsid w:val="00AA4EC4"/>
    <w:rsid w:val="00AB0A06"/>
    <w:rsid w:val="00AC1D6C"/>
    <w:rsid w:val="00AC4928"/>
    <w:rsid w:val="00AC520F"/>
    <w:rsid w:val="00AD0844"/>
    <w:rsid w:val="00AD4196"/>
    <w:rsid w:val="00AD5058"/>
    <w:rsid w:val="00AE34F8"/>
    <w:rsid w:val="00AF3F88"/>
    <w:rsid w:val="00AF7466"/>
    <w:rsid w:val="00B10FAE"/>
    <w:rsid w:val="00B136CE"/>
    <w:rsid w:val="00B13DD4"/>
    <w:rsid w:val="00B16BAA"/>
    <w:rsid w:val="00B20E53"/>
    <w:rsid w:val="00B211AA"/>
    <w:rsid w:val="00B22D44"/>
    <w:rsid w:val="00B23DC0"/>
    <w:rsid w:val="00B25176"/>
    <w:rsid w:val="00B336C9"/>
    <w:rsid w:val="00B60E31"/>
    <w:rsid w:val="00B6425F"/>
    <w:rsid w:val="00B64553"/>
    <w:rsid w:val="00B645EB"/>
    <w:rsid w:val="00B669A8"/>
    <w:rsid w:val="00B67AE4"/>
    <w:rsid w:val="00B91D26"/>
    <w:rsid w:val="00B922A1"/>
    <w:rsid w:val="00B95E9A"/>
    <w:rsid w:val="00B972FB"/>
    <w:rsid w:val="00BA23F6"/>
    <w:rsid w:val="00BA3E5C"/>
    <w:rsid w:val="00BA4BD7"/>
    <w:rsid w:val="00BA684C"/>
    <w:rsid w:val="00BA6FE1"/>
    <w:rsid w:val="00BA7995"/>
    <w:rsid w:val="00BB3230"/>
    <w:rsid w:val="00BC4D6E"/>
    <w:rsid w:val="00BD08BB"/>
    <w:rsid w:val="00BD1D74"/>
    <w:rsid w:val="00BD3662"/>
    <w:rsid w:val="00BD66A3"/>
    <w:rsid w:val="00BD6F62"/>
    <w:rsid w:val="00BD7E36"/>
    <w:rsid w:val="00BE7124"/>
    <w:rsid w:val="00BF12A0"/>
    <w:rsid w:val="00C053EA"/>
    <w:rsid w:val="00C109B8"/>
    <w:rsid w:val="00C13467"/>
    <w:rsid w:val="00C23C38"/>
    <w:rsid w:val="00C27A2E"/>
    <w:rsid w:val="00C32AF6"/>
    <w:rsid w:val="00C3569A"/>
    <w:rsid w:val="00C3790A"/>
    <w:rsid w:val="00C4245E"/>
    <w:rsid w:val="00C43A99"/>
    <w:rsid w:val="00C446BE"/>
    <w:rsid w:val="00C4495B"/>
    <w:rsid w:val="00C47AAA"/>
    <w:rsid w:val="00C51132"/>
    <w:rsid w:val="00C527BF"/>
    <w:rsid w:val="00C5312D"/>
    <w:rsid w:val="00C54CAD"/>
    <w:rsid w:val="00C724C6"/>
    <w:rsid w:val="00C823D0"/>
    <w:rsid w:val="00C95DBA"/>
    <w:rsid w:val="00CA11AB"/>
    <w:rsid w:val="00CA3FD8"/>
    <w:rsid w:val="00CA4381"/>
    <w:rsid w:val="00CB7E2A"/>
    <w:rsid w:val="00CC241A"/>
    <w:rsid w:val="00CD0CA6"/>
    <w:rsid w:val="00CD735A"/>
    <w:rsid w:val="00CE0A0B"/>
    <w:rsid w:val="00CE6FAB"/>
    <w:rsid w:val="00CF0D43"/>
    <w:rsid w:val="00D13991"/>
    <w:rsid w:val="00D30E07"/>
    <w:rsid w:val="00D34734"/>
    <w:rsid w:val="00D36E46"/>
    <w:rsid w:val="00D44379"/>
    <w:rsid w:val="00D47CE9"/>
    <w:rsid w:val="00D61277"/>
    <w:rsid w:val="00D63226"/>
    <w:rsid w:val="00D64E15"/>
    <w:rsid w:val="00D711BA"/>
    <w:rsid w:val="00D745C0"/>
    <w:rsid w:val="00D8149F"/>
    <w:rsid w:val="00D85FB0"/>
    <w:rsid w:val="00D93F3A"/>
    <w:rsid w:val="00DA0FA2"/>
    <w:rsid w:val="00DA26F8"/>
    <w:rsid w:val="00DA4005"/>
    <w:rsid w:val="00DA5A34"/>
    <w:rsid w:val="00DB500B"/>
    <w:rsid w:val="00DB5759"/>
    <w:rsid w:val="00DC2456"/>
    <w:rsid w:val="00DC256C"/>
    <w:rsid w:val="00DC5815"/>
    <w:rsid w:val="00DD1C2A"/>
    <w:rsid w:val="00DE478A"/>
    <w:rsid w:val="00E00638"/>
    <w:rsid w:val="00E0168B"/>
    <w:rsid w:val="00E05363"/>
    <w:rsid w:val="00E126D6"/>
    <w:rsid w:val="00E13BC1"/>
    <w:rsid w:val="00E1634A"/>
    <w:rsid w:val="00E167EB"/>
    <w:rsid w:val="00E2743D"/>
    <w:rsid w:val="00E35B72"/>
    <w:rsid w:val="00E40FD6"/>
    <w:rsid w:val="00E4389F"/>
    <w:rsid w:val="00E541AC"/>
    <w:rsid w:val="00E542E8"/>
    <w:rsid w:val="00E57CD9"/>
    <w:rsid w:val="00E63944"/>
    <w:rsid w:val="00E64AA3"/>
    <w:rsid w:val="00E65D5D"/>
    <w:rsid w:val="00E66389"/>
    <w:rsid w:val="00E66398"/>
    <w:rsid w:val="00E80BBA"/>
    <w:rsid w:val="00E81320"/>
    <w:rsid w:val="00E814F8"/>
    <w:rsid w:val="00E81716"/>
    <w:rsid w:val="00E83B15"/>
    <w:rsid w:val="00E85179"/>
    <w:rsid w:val="00E85330"/>
    <w:rsid w:val="00E9007E"/>
    <w:rsid w:val="00E921F5"/>
    <w:rsid w:val="00E9462F"/>
    <w:rsid w:val="00EA51C8"/>
    <w:rsid w:val="00EA5D05"/>
    <w:rsid w:val="00EA7AF3"/>
    <w:rsid w:val="00EB254A"/>
    <w:rsid w:val="00EB4AA6"/>
    <w:rsid w:val="00EC00D5"/>
    <w:rsid w:val="00EC03C6"/>
    <w:rsid w:val="00EC0E16"/>
    <w:rsid w:val="00EC3FFF"/>
    <w:rsid w:val="00EC5EBE"/>
    <w:rsid w:val="00ED396B"/>
    <w:rsid w:val="00EF0DCC"/>
    <w:rsid w:val="00EF5713"/>
    <w:rsid w:val="00F00643"/>
    <w:rsid w:val="00F07AAC"/>
    <w:rsid w:val="00F15F2F"/>
    <w:rsid w:val="00F179FA"/>
    <w:rsid w:val="00F20BA6"/>
    <w:rsid w:val="00F354BA"/>
    <w:rsid w:val="00F367C7"/>
    <w:rsid w:val="00F3752F"/>
    <w:rsid w:val="00F445CD"/>
    <w:rsid w:val="00F47C13"/>
    <w:rsid w:val="00F52084"/>
    <w:rsid w:val="00F53EC2"/>
    <w:rsid w:val="00F540C3"/>
    <w:rsid w:val="00F57ACC"/>
    <w:rsid w:val="00F650FA"/>
    <w:rsid w:val="00F725C7"/>
    <w:rsid w:val="00F74D12"/>
    <w:rsid w:val="00F76D1E"/>
    <w:rsid w:val="00F7711C"/>
    <w:rsid w:val="00F8242C"/>
    <w:rsid w:val="00F8360E"/>
    <w:rsid w:val="00F8588D"/>
    <w:rsid w:val="00F86C11"/>
    <w:rsid w:val="00FA2832"/>
    <w:rsid w:val="00FA2E15"/>
    <w:rsid w:val="00FA37FC"/>
    <w:rsid w:val="00FB446F"/>
    <w:rsid w:val="00FC5760"/>
    <w:rsid w:val="00FD1B0B"/>
    <w:rsid w:val="00FD2D87"/>
    <w:rsid w:val="00FE2716"/>
    <w:rsid w:val="00FF0080"/>
    <w:rsid w:val="00FF218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5EF4A7E-45EF-4BFC-942E-D21035C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79"/>
    <w:pPr>
      <w:widowControl w:val="0"/>
    </w:pPr>
  </w:style>
  <w:style w:type="paragraph" w:styleId="1">
    <w:name w:val="heading 1"/>
    <w:basedOn w:val="a"/>
    <w:next w:val="a"/>
    <w:qFormat/>
    <w:rsid w:val="00D4437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4437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44379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44379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44379"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rsid w:val="00D44379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4379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4437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D44379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uiPriority w:val="99"/>
    <w:rsid w:val="00D443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44379"/>
    <w:rPr>
      <w:sz w:val="20"/>
    </w:rPr>
  </w:style>
  <w:style w:type="paragraph" w:styleId="20">
    <w:name w:val="Body Text 2"/>
    <w:basedOn w:val="a"/>
    <w:rsid w:val="00D44379"/>
    <w:pPr>
      <w:widowControl/>
      <w:jc w:val="both"/>
    </w:pPr>
    <w:rPr>
      <w:sz w:val="22"/>
    </w:rPr>
  </w:style>
  <w:style w:type="paragraph" w:styleId="a8">
    <w:name w:val="Body Text"/>
    <w:basedOn w:val="a"/>
    <w:rsid w:val="00D443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rsid w:val="00D44379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rsid w:val="00D44379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rsid w:val="00D44379"/>
    <w:pPr>
      <w:ind w:firstLine="709"/>
      <w:jc w:val="both"/>
    </w:pPr>
    <w:rPr>
      <w:sz w:val="24"/>
    </w:rPr>
  </w:style>
  <w:style w:type="paragraph" w:styleId="30">
    <w:name w:val="Body Text Indent 3"/>
    <w:basedOn w:val="a"/>
    <w:rsid w:val="00D44379"/>
    <w:pPr>
      <w:widowControl/>
      <w:ind w:left="360" w:firstLine="426"/>
      <w:jc w:val="both"/>
    </w:pPr>
    <w:rPr>
      <w:color w:val="000000"/>
      <w:sz w:val="22"/>
    </w:rPr>
  </w:style>
  <w:style w:type="paragraph" w:styleId="aa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BA684C"/>
    <w:rPr>
      <w:rFonts w:ascii="Tahoma" w:hAnsi="Tahoma" w:cs="Tahoma"/>
      <w:sz w:val="16"/>
      <w:szCs w:val="16"/>
    </w:rPr>
  </w:style>
  <w:style w:type="paragraph" w:customStyle="1" w:styleId="22">
    <w:name w:val="Знак Знак2 Знак"/>
    <w:basedOn w:val="a"/>
    <w:rsid w:val="0093354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c">
    <w:name w:val="No Spacing"/>
    <w:uiPriority w:val="1"/>
    <w:qFormat/>
    <w:rsid w:val="001A566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8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19A4E-6651-4F3A-838C-B19206C1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321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Питкевич</dc:creator>
  <cp:lastModifiedBy>Бессонов Сергей Николаевич</cp:lastModifiedBy>
  <cp:revision>53</cp:revision>
  <cp:lastPrinted>2023-04-04T06:32:00Z</cp:lastPrinted>
  <dcterms:created xsi:type="dcterms:W3CDTF">2015-07-10T06:26:00Z</dcterms:created>
  <dcterms:modified xsi:type="dcterms:W3CDTF">2024-03-22T09:21:00Z</dcterms:modified>
</cp:coreProperties>
</file>